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8494"/>
      </w:tblGrid>
      <w:tr w:rsidR="008B5B4C" w:rsidRPr="004339EE" w:rsidTr="001F2E03">
        <w:trPr>
          <w:trHeight w:val="416"/>
          <w:jc w:val="center"/>
        </w:trPr>
        <w:tc>
          <w:tcPr>
            <w:tcW w:w="8494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6F5DB0" w:rsidRPr="004339EE" w:rsidRDefault="006F5DB0" w:rsidP="00EC0D3D">
            <w:pPr>
              <w:tabs>
                <w:tab w:val="left" w:pos="426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4339EE">
              <w:rPr>
                <w:b/>
                <w:szCs w:val="20"/>
              </w:rPr>
              <w:t>PROCEDIMIENTO</w:t>
            </w:r>
            <w:r w:rsidR="004339EE" w:rsidRPr="004339EE">
              <w:rPr>
                <w:b/>
                <w:szCs w:val="20"/>
              </w:rPr>
              <w:t xml:space="preserve"> 3328</w:t>
            </w:r>
          </w:p>
        </w:tc>
      </w:tr>
      <w:tr w:rsidR="008B5B4C" w:rsidRPr="004339EE" w:rsidTr="00E321FC">
        <w:trPr>
          <w:trHeight w:val="560"/>
          <w:jc w:val="center"/>
        </w:trPr>
        <w:tc>
          <w:tcPr>
            <w:tcW w:w="8494" w:type="dxa"/>
            <w:shd w:val="clear" w:color="auto" w:fill="auto"/>
            <w:vAlign w:val="center"/>
          </w:tcPr>
          <w:p w:rsidR="008B5B4C" w:rsidRPr="004339EE" w:rsidRDefault="00317089" w:rsidP="00EC0D3D">
            <w:pPr>
              <w:tabs>
                <w:tab w:val="left" w:pos="426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4339EE">
              <w:rPr>
                <w:b/>
                <w:sz w:val="22"/>
                <w:szCs w:val="20"/>
              </w:rPr>
              <w:t>Selección de las asociaciones o federaciones que formarán parte del Observatorio de Igualdad de la CARM</w:t>
            </w:r>
          </w:p>
        </w:tc>
      </w:tr>
    </w:tbl>
    <w:p w:rsidR="00AC01CA" w:rsidRPr="004339EE" w:rsidRDefault="008B5B4C" w:rsidP="004339EE">
      <w:pPr>
        <w:tabs>
          <w:tab w:val="left" w:pos="426"/>
        </w:tabs>
        <w:spacing w:before="120" w:after="120"/>
        <w:jc w:val="center"/>
        <w:rPr>
          <w:b/>
          <w:sz w:val="20"/>
          <w:szCs w:val="20"/>
        </w:rPr>
      </w:pPr>
      <w:r w:rsidRPr="004339EE">
        <w:rPr>
          <w:b/>
          <w:sz w:val="20"/>
          <w:szCs w:val="20"/>
        </w:rPr>
        <w:t>DATOS DE LA ENTIDAD SOLICITANTE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260"/>
        <w:gridCol w:w="456"/>
        <w:gridCol w:w="4209"/>
        <w:gridCol w:w="89"/>
        <w:gridCol w:w="514"/>
        <w:gridCol w:w="1105"/>
        <w:gridCol w:w="861"/>
      </w:tblGrid>
      <w:tr w:rsidR="00F0777C" w:rsidRPr="004339EE" w:rsidTr="001B748D">
        <w:trPr>
          <w:jc w:val="center"/>
        </w:trPr>
        <w:tc>
          <w:tcPr>
            <w:tcW w:w="5982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0777C" w:rsidRPr="004339EE" w:rsidRDefault="00F0777C" w:rsidP="00A27B07">
            <w:pPr>
              <w:tabs>
                <w:tab w:val="left" w:pos="426"/>
                <w:tab w:val="left" w:pos="3402"/>
              </w:tabs>
              <w:rPr>
                <w:sz w:val="20"/>
                <w:szCs w:val="20"/>
              </w:rPr>
            </w:pPr>
            <w:r w:rsidRPr="004339EE">
              <w:rPr>
                <w:sz w:val="20"/>
                <w:szCs w:val="20"/>
              </w:rPr>
              <w:t>RAZÓN SOCIAL</w:t>
            </w:r>
          </w:p>
        </w:tc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0777C" w:rsidRPr="004339EE" w:rsidRDefault="00F0777C" w:rsidP="00A27B07">
            <w:pPr>
              <w:tabs>
                <w:tab w:val="left" w:pos="426"/>
                <w:tab w:val="left" w:pos="3402"/>
              </w:tabs>
              <w:rPr>
                <w:sz w:val="20"/>
                <w:szCs w:val="20"/>
              </w:rPr>
            </w:pPr>
            <w:r w:rsidRPr="004339EE">
              <w:rPr>
                <w:sz w:val="20"/>
                <w:szCs w:val="20"/>
              </w:rPr>
              <w:t>NIF</w:t>
            </w:r>
          </w:p>
        </w:tc>
      </w:tr>
      <w:tr w:rsidR="00F0777C" w:rsidRPr="004339EE" w:rsidTr="001B748D">
        <w:trPr>
          <w:trHeight w:val="322"/>
          <w:jc w:val="center"/>
        </w:trPr>
        <w:sdt>
          <w:sdtPr>
            <w:rPr>
              <w:sz w:val="20"/>
              <w:szCs w:val="20"/>
            </w:rPr>
            <w:alias w:val="NOMBRE"/>
            <w:tag w:val="NOMBRE"/>
            <w:id w:val="-1017778175"/>
            <w:placeholder>
              <w:docPart w:val="AF468CC8D34D492EA97FDDD79EC63978"/>
            </w:placeholder>
            <w:showingPlcHdr/>
            <w15:appearance w15:val="hidden"/>
            <w:text/>
          </w:sdtPr>
          <w:sdtEndPr/>
          <w:sdtContent>
            <w:tc>
              <w:tcPr>
                <w:tcW w:w="5982" w:type="dxa"/>
                <w:gridSpan w:val="3"/>
                <w:shd w:val="clear" w:color="auto" w:fill="auto"/>
              </w:tcPr>
              <w:p w:rsidR="00F0777C" w:rsidRPr="004339EE" w:rsidRDefault="00F0777C" w:rsidP="00A27B07">
                <w:pPr>
                  <w:tabs>
                    <w:tab w:val="left" w:pos="426"/>
                    <w:tab w:val="left" w:pos="3402"/>
                  </w:tabs>
                  <w:jc w:val="both"/>
                  <w:rPr>
                    <w:sz w:val="20"/>
                    <w:szCs w:val="20"/>
                  </w:rPr>
                </w:pPr>
                <w:r w:rsidRPr="004339EE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IF"/>
            <w:tag w:val="NIF"/>
            <w:id w:val="-911238188"/>
            <w:placeholder>
              <w:docPart w:val="01F976EF7603405CA6F8A113377B4C95"/>
            </w:placeholder>
            <w:showingPlcHdr/>
            <w15:appearance w15:val="hidden"/>
            <w:text/>
          </w:sdtPr>
          <w:sdtEndPr/>
          <w:sdtContent>
            <w:tc>
              <w:tcPr>
                <w:tcW w:w="2512" w:type="dxa"/>
                <w:gridSpan w:val="4"/>
                <w:shd w:val="clear" w:color="auto" w:fill="auto"/>
              </w:tcPr>
              <w:p w:rsidR="00F0777C" w:rsidRPr="004339EE" w:rsidRDefault="00F0777C" w:rsidP="00A27B07">
                <w:pPr>
                  <w:tabs>
                    <w:tab w:val="left" w:pos="426"/>
                    <w:tab w:val="left" w:pos="3402"/>
                  </w:tabs>
                  <w:jc w:val="both"/>
                  <w:rPr>
                    <w:sz w:val="20"/>
                    <w:szCs w:val="20"/>
                  </w:rPr>
                </w:pPr>
                <w:r w:rsidRPr="004339EE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F0777C" w:rsidRPr="004339EE" w:rsidTr="001B748D">
        <w:trPr>
          <w:jc w:val="center"/>
        </w:trPr>
        <w:tc>
          <w:tcPr>
            <w:tcW w:w="1729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0777C" w:rsidRPr="004339EE" w:rsidRDefault="00F0777C" w:rsidP="00A27B07">
            <w:pPr>
              <w:tabs>
                <w:tab w:val="left" w:pos="426"/>
                <w:tab w:val="left" w:pos="3402"/>
              </w:tabs>
              <w:rPr>
                <w:sz w:val="20"/>
                <w:szCs w:val="20"/>
              </w:rPr>
            </w:pPr>
            <w:r w:rsidRPr="004339EE">
              <w:rPr>
                <w:sz w:val="20"/>
                <w:szCs w:val="20"/>
              </w:rPr>
              <w:t>TIPO DE VÍA</w:t>
            </w:r>
          </w:p>
        </w:tc>
        <w:tc>
          <w:tcPr>
            <w:tcW w:w="4863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0777C" w:rsidRPr="004339EE" w:rsidRDefault="00F0777C" w:rsidP="00A27B07">
            <w:pPr>
              <w:tabs>
                <w:tab w:val="left" w:pos="426"/>
                <w:tab w:val="left" w:pos="3402"/>
              </w:tabs>
              <w:rPr>
                <w:sz w:val="20"/>
                <w:szCs w:val="20"/>
              </w:rPr>
            </w:pPr>
            <w:r w:rsidRPr="004339EE">
              <w:rPr>
                <w:sz w:val="20"/>
                <w:szCs w:val="20"/>
              </w:rPr>
              <w:t>NOMBRE DE LA VIA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0777C" w:rsidRPr="004339EE" w:rsidRDefault="00F0777C" w:rsidP="00A27B07">
            <w:pPr>
              <w:tabs>
                <w:tab w:val="left" w:pos="426"/>
                <w:tab w:val="left" w:pos="3402"/>
              </w:tabs>
              <w:rPr>
                <w:sz w:val="20"/>
                <w:szCs w:val="20"/>
              </w:rPr>
            </w:pPr>
            <w:r w:rsidRPr="004339EE">
              <w:rPr>
                <w:sz w:val="20"/>
                <w:szCs w:val="20"/>
              </w:rPr>
              <w:t>NUMERO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0777C" w:rsidRPr="004339EE" w:rsidRDefault="00F0777C" w:rsidP="00A27B07">
            <w:pPr>
              <w:tabs>
                <w:tab w:val="left" w:pos="426"/>
                <w:tab w:val="left" w:pos="3402"/>
              </w:tabs>
              <w:rPr>
                <w:sz w:val="20"/>
                <w:szCs w:val="20"/>
              </w:rPr>
            </w:pPr>
            <w:r w:rsidRPr="004339EE">
              <w:rPr>
                <w:sz w:val="20"/>
                <w:szCs w:val="20"/>
              </w:rPr>
              <w:t>PISO</w:t>
            </w:r>
          </w:p>
        </w:tc>
      </w:tr>
      <w:tr w:rsidR="00F0777C" w:rsidRPr="004339EE" w:rsidTr="001B748D">
        <w:trPr>
          <w:trHeight w:val="629"/>
          <w:jc w:val="center"/>
        </w:trPr>
        <w:sdt>
          <w:sdtPr>
            <w:rPr>
              <w:sz w:val="20"/>
              <w:szCs w:val="20"/>
            </w:rPr>
            <w:alias w:val="TIPO_VIA"/>
            <w:tag w:val="TIPO_VIA"/>
            <w:id w:val="2037151526"/>
            <w:placeholder>
              <w:docPart w:val="40A0F904C84E4834B10270D445762C61"/>
            </w:placeholder>
            <w:showingPlcHdr/>
            <w15:appearance w15:val="hidden"/>
            <w:text/>
          </w:sdtPr>
          <w:sdtEndPr/>
          <w:sdtContent>
            <w:tc>
              <w:tcPr>
                <w:tcW w:w="1729" w:type="dxa"/>
                <w:gridSpan w:val="2"/>
                <w:shd w:val="clear" w:color="auto" w:fill="auto"/>
              </w:tcPr>
              <w:p w:rsidR="00F0777C" w:rsidRPr="004339EE" w:rsidRDefault="00F0777C" w:rsidP="00A27B07">
                <w:pPr>
                  <w:tabs>
                    <w:tab w:val="left" w:pos="426"/>
                    <w:tab w:val="left" w:pos="3119"/>
                  </w:tabs>
                  <w:rPr>
                    <w:sz w:val="20"/>
                    <w:szCs w:val="20"/>
                    <w:highlight w:val="cyan"/>
                  </w:rPr>
                </w:pPr>
                <w:r w:rsidRPr="00815787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VÍA"/>
            <w:tag w:val="VIA"/>
            <w:id w:val="1293787137"/>
            <w:placeholder>
              <w:docPart w:val="A94CDB77BC9E42FB9AE396AEDB972859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863" w:type="dxa"/>
                <w:gridSpan w:val="3"/>
                <w:tcBorders>
                  <w:top w:val="nil"/>
                </w:tcBorders>
                <w:shd w:val="clear" w:color="auto" w:fill="auto"/>
              </w:tcPr>
              <w:p w:rsidR="00F0777C" w:rsidRPr="00815787" w:rsidRDefault="00F0777C" w:rsidP="00A27B07">
                <w:pPr>
                  <w:tabs>
                    <w:tab w:val="left" w:pos="426"/>
                    <w:tab w:val="left" w:pos="3119"/>
                  </w:tabs>
                  <w:ind w:left="426" w:hanging="426"/>
                  <w:rPr>
                    <w:sz w:val="20"/>
                    <w:szCs w:val="20"/>
                  </w:rPr>
                </w:pPr>
                <w:r w:rsidRPr="00815787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ÚMERO"/>
            <w:tag w:val="NUMERO"/>
            <w:id w:val="-451856452"/>
            <w:placeholder>
              <w:docPart w:val="4188549325CC4ED3873DA7EFF3F227AB"/>
            </w:placeholder>
            <w:showingPlcHdr/>
            <w15:appearance w15:val="hidden"/>
            <w:text/>
          </w:sdtPr>
          <w:sdtEndPr/>
          <w:sdtContent>
            <w:tc>
              <w:tcPr>
                <w:tcW w:w="1105" w:type="dxa"/>
                <w:tcBorders>
                  <w:top w:val="nil"/>
                </w:tcBorders>
                <w:shd w:val="clear" w:color="auto" w:fill="auto"/>
              </w:tcPr>
              <w:p w:rsidR="00F0777C" w:rsidRPr="004339EE" w:rsidRDefault="00F0777C" w:rsidP="00A27B07">
                <w:pPr>
                  <w:tabs>
                    <w:tab w:val="left" w:pos="426"/>
                    <w:tab w:val="left" w:pos="3119"/>
                  </w:tabs>
                  <w:rPr>
                    <w:sz w:val="20"/>
                    <w:szCs w:val="20"/>
                    <w:highlight w:val="cyan"/>
                  </w:rPr>
                </w:pPr>
                <w:r w:rsidRPr="00815787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PISO"/>
            <w:tag w:val="PISO"/>
            <w:id w:val="-1422170055"/>
            <w:placeholder>
              <w:docPart w:val="A3DA0A477D6F44CBBE09AE33872BEA79"/>
            </w:placeholder>
            <w:showingPlcHdr/>
            <w15:appearance w15:val="hidden"/>
            <w:text/>
          </w:sdtPr>
          <w:sdtEndPr/>
          <w:sdtContent>
            <w:tc>
              <w:tcPr>
                <w:tcW w:w="797" w:type="dxa"/>
                <w:tcBorders>
                  <w:top w:val="nil"/>
                </w:tcBorders>
                <w:shd w:val="clear" w:color="auto" w:fill="auto"/>
              </w:tcPr>
              <w:p w:rsidR="00F0777C" w:rsidRPr="004339EE" w:rsidRDefault="00F0777C" w:rsidP="00A27B07">
                <w:pPr>
                  <w:tabs>
                    <w:tab w:val="left" w:pos="426"/>
                    <w:tab w:val="left" w:pos="3119"/>
                  </w:tabs>
                  <w:rPr>
                    <w:sz w:val="20"/>
                    <w:szCs w:val="20"/>
                    <w:highlight w:val="cyan"/>
                  </w:rPr>
                </w:pPr>
                <w:r w:rsidRPr="00815787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F0777C" w:rsidRPr="004339EE" w:rsidTr="001B748D">
        <w:trPr>
          <w:jc w:val="center"/>
        </w:trPr>
        <w:tc>
          <w:tcPr>
            <w:tcW w:w="126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0777C" w:rsidRPr="004339EE" w:rsidRDefault="00F0777C" w:rsidP="00A27B07">
            <w:pPr>
              <w:tabs>
                <w:tab w:val="left" w:pos="426"/>
                <w:tab w:val="left" w:pos="3402"/>
              </w:tabs>
              <w:rPr>
                <w:sz w:val="20"/>
                <w:szCs w:val="20"/>
              </w:rPr>
            </w:pPr>
            <w:r w:rsidRPr="004339EE">
              <w:rPr>
                <w:sz w:val="20"/>
                <w:szCs w:val="20"/>
              </w:rPr>
              <w:t>CP</w:t>
            </w:r>
          </w:p>
        </w:tc>
        <w:tc>
          <w:tcPr>
            <w:tcW w:w="4804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0777C" w:rsidRPr="004339EE" w:rsidRDefault="00F0777C" w:rsidP="00A27B07">
            <w:pPr>
              <w:tabs>
                <w:tab w:val="left" w:pos="426"/>
                <w:tab w:val="left" w:pos="3402"/>
              </w:tabs>
              <w:rPr>
                <w:sz w:val="20"/>
                <w:szCs w:val="20"/>
              </w:rPr>
            </w:pPr>
            <w:r w:rsidRPr="004339EE">
              <w:rPr>
                <w:sz w:val="20"/>
                <w:szCs w:val="20"/>
              </w:rPr>
              <w:t>CORREO ELECTRONICO</w:t>
            </w:r>
          </w:p>
        </w:tc>
        <w:tc>
          <w:tcPr>
            <w:tcW w:w="2423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0777C" w:rsidRPr="004339EE" w:rsidRDefault="00F0777C" w:rsidP="00A27B07">
            <w:pPr>
              <w:tabs>
                <w:tab w:val="left" w:pos="426"/>
                <w:tab w:val="left" w:pos="3402"/>
              </w:tabs>
              <w:rPr>
                <w:sz w:val="20"/>
                <w:szCs w:val="20"/>
              </w:rPr>
            </w:pPr>
            <w:r w:rsidRPr="004339EE">
              <w:rPr>
                <w:sz w:val="20"/>
                <w:szCs w:val="20"/>
              </w:rPr>
              <w:t>TELEFONO</w:t>
            </w:r>
          </w:p>
        </w:tc>
      </w:tr>
      <w:tr w:rsidR="00F0777C" w:rsidRPr="004339EE" w:rsidTr="001B748D">
        <w:trPr>
          <w:trHeight w:val="437"/>
          <w:jc w:val="center"/>
        </w:trPr>
        <w:tc>
          <w:tcPr>
            <w:tcW w:w="1267" w:type="dxa"/>
            <w:shd w:val="clear" w:color="auto" w:fill="auto"/>
          </w:tcPr>
          <w:sdt>
            <w:sdtPr>
              <w:rPr>
                <w:sz w:val="20"/>
                <w:szCs w:val="20"/>
              </w:rPr>
              <w:alias w:val="CP"/>
              <w:tag w:val="CP"/>
              <w:id w:val="1189405769"/>
              <w:placeholder>
                <w:docPart w:val="CB9B40A2D7FD4AF0AEC47632C0FE73A1"/>
              </w:placeholder>
              <w:showingPlcHdr/>
              <w15:appearance w15:val="hidden"/>
              <w:text/>
            </w:sdtPr>
            <w:sdtEndPr/>
            <w:sdtContent>
              <w:p w:rsidR="00F0777C" w:rsidRPr="004339EE" w:rsidRDefault="00F0777C" w:rsidP="00A27B07">
                <w:pPr>
                  <w:tabs>
                    <w:tab w:val="left" w:pos="426"/>
                    <w:tab w:val="left" w:pos="3119"/>
                  </w:tabs>
                  <w:rPr>
                    <w:sz w:val="20"/>
                    <w:szCs w:val="20"/>
                    <w:highlight w:val="cyan"/>
                  </w:rPr>
                </w:pPr>
                <w:r w:rsidRPr="00815787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sdtContent>
          </w:sdt>
        </w:tc>
        <w:tc>
          <w:tcPr>
            <w:tcW w:w="4804" w:type="dxa"/>
            <w:gridSpan w:val="3"/>
            <w:shd w:val="clear" w:color="auto" w:fill="auto"/>
          </w:tcPr>
          <w:sdt>
            <w:sdtPr>
              <w:rPr>
                <w:sz w:val="20"/>
                <w:szCs w:val="20"/>
              </w:rPr>
              <w:alias w:val="CORREO ELECTRÓNICO"/>
              <w:tag w:val="CORREO"/>
              <w:id w:val="1268273490"/>
              <w:placeholder>
                <w:docPart w:val="A4E66840011B450B984B010B009B5487"/>
              </w:placeholder>
              <w:showingPlcHdr/>
              <w15:appearance w15:val="hidden"/>
              <w:text/>
            </w:sdtPr>
            <w:sdtEndPr/>
            <w:sdtContent>
              <w:p w:rsidR="00F0777C" w:rsidRPr="004339EE" w:rsidRDefault="005007E4" w:rsidP="00A27B07">
                <w:pPr>
                  <w:tabs>
                    <w:tab w:val="left" w:pos="426"/>
                    <w:tab w:val="left" w:pos="3119"/>
                  </w:tabs>
                  <w:rPr>
                    <w:sz w:val="20"/>
                    <w:szCs w:val="20"/>
                    <w:highlight w:val="cyan"/>
                  </w:rPr>
                </w:pPr>
                <w:r w:rsidRPr="00815787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:rsidR="00F0777C" w:rsidRPr="004339EE" w:rsidRDefault="00F0777C" w:rsidP="00A27B07">
            <w:pPr>
              <w:tabs>
                <w:tab w:val="left" w:pos="426"/>
                <w:tab w:val="left" w:pos="3119"/>
              </w:tabs>
              <w:rPr>
                <w:sz w:val="20"/>
                <w:szCs w:val="20"/>
                <w:highlight w:val="cyan"/>
              </w:rPr>
            </w:pPr>
          </w:p>
        </w:tc>
        <w:tc>
          <w:tcPr>
            <w:tcW w:w="2423" w:type="dxa"/>
            <w:gridSpan w:val="3"/>
            <w:shd w:val="clear" w:color="auto" w:fill="auto"/>
          </w:tcPr>
          <w:sdt>
            <w:sdtPr>
              <w:rPr>
                <w:sz w:val="20"/>
                <w:szCs w:val="20"/>
              </w:rPr>
              <w:alias w:val="TELÉFONO"/>
              <w:tag w:val="TELEFONO"/>
              <w:id w:val="1054739111"/>
              <w:placeholder>
                <w:docPart w:val="06AA7139578C4EAD91CCF191C44D4D7F"/>
              </w:placeholder>
              <w:showingPlcHdr/>
              <w15:appearance w15:val="hidden"/>
              <w:text/>
            </w:sdtPr>
            <w:sdtEndPr/>
            <w:sdtContent>
              <w:p w:rsidR="00F0777C" w:rsidRPr="004339EE" w:rsidRDefault="00F0777C" w:rsidP="00A27B07">
                <w:pPr>
                  <w:tabs>
                    <w:tab w:val="left" w:pos="426"/>
                    <w:tab w:val="left" w:pos="3119"/>
                  </w:tabs>
                  <w:rPr>
                    <w:sz w:val="20"/>
                    <w:szCs w:val="20"/>
                    <w:highlight w:val="cyan"/>
                  </w:rPr>
                </w:pPr>
                <w:r w:rsidRPr="00815787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:rsidR="00F0777C" w:rsidRPr="004339EE" w:rsidRDefault="00F0777C" w:rsidP="00A27B07">
            <w:pPr>
              <w:tabs>
                <w:tab w:val="left" w:pos="426"/>
                <w:tab w:val="left" w:pos="3119"/>
              </w:tabs>
              <w:rPr>
                <w:sz w:val="20"/>
                <w:szCs w:val="20"/>
                <w:highlight w:val="cyan"/>
              </w:rPr>
            </w:pPr>
          </w:p>
          <w:p w:rsidR="00F0777C" w:rsidRPr="004339EE" w:rsidRDefault="00F0777C" w:rsidP="00A27B07">
            <w:pPr>
              <w:tabs>
                <w:tab w:val="left" w:pos="426"/>
                <w:tab w:val="left" w:pos="3119"/>
              </w:tabs>
              <w:rPr>
                <w:sz w:val="20"/>
                <w:szCs w:val="20"/>
                <w:highlight w:val="cyan"/>
              </w:rPr>
            </w:pPr>
          </w:p>
        </w:tc>
      </w:tr>
      <w:tr w:rsidR="00F0777C" w:rsidRPr="004339EE" w:rsidTr="001B748D">
        <w:tblPrEx>
          <w:jc w:val="left"/>
        </w:tblPrEx>
        <w:tc>
          <w:tcPr>
            <w:tcW w:w="6071" w:type="dxa"/>
            <w:gridSpan w:val="4"/>
            <w:shd w:val="clear" w:color="auto" w:fill="BDD6EE" w:themeFill="accent1" w:themeFillTint="66"/>
          </w:tcPr>
          <w:p w:rsidR="00F0777C" w:rsidRPr="004339EE" w:rsidRDefault="00F0777C" w:rsidP="00A27B07">
            <w:pPr>
              <w:tabs>
                <w:tab w:val="left" w:pos="426"/>
                <w:tab w:val="left" w:pos="3402"/>
              </w:tabs>
              <w:rPr>
                <w:b/>
                <w:sz w:val="20"/>
                <w:szCs w:val="20"/>
              </w:rPr>
            </w:pPr>
            <w:r w:rsidRPr="004339EE">
              <w:rPr>
                <w:b/>
                <w:sz w:val="20"/>
                <w:szCs w:val="20"/>
              </w:rPr>
              <w:t>Y, EN SU REPRESENTACION:</w:t>
            </w:r>
          </w:p>
          <w:p w:rsidR="00F0777C" w:rsidRPr="004339EE" w:rsidRDefault="00F0777C" w:rsidP="00A27B07">
            <w:pPr>
              <w:tabs>
                <w:tab w:val="left" w:pos="426"/>
                <w:tab w:val="left" w:pos="3402"/>
              </w:tabs>
              <w:rPr>
                <w:sz w:val="20"/>
                <w:szCs w:val="20"/>
              </w:rPr>
            </w:pPr>
            <w:r w:rsidRPr="004339EE">
              <w:rPr>
                <w:sz w:val="20"/>
                <w:szCs w:val="20"/>
              </w:rPr>
              <w:t>NOMBRE Y APELLIDOS</w:t>
            </w:r>
          </w:p>
        </w:tc>
        <w:tc>
          <w:tcPr>
            <w:tcW w:w="2423" w:type="dxa"/>
            <w:gridSpan w:val="3"/>
            <w:shd w:val="clear" w:color="auto" w:fill="BDD6EE" w:themeFill="accent1" w:themeFillTint="66"/>
          </w:tcPr>
          <w:p w:rsidR="00F0777C" w:rsidRPr="004339EE" w:rsidRDefault="00F0777C" w:rsidP="00A27B07">
            <w:pPr>
              <w:tabs>
                <w:tab w:val="left" w:pos="426"/>
                <w:tab w:val="left" w:pos="3402"/>
              </w:tabs>
              <w:rPr>
                <w:sz w:val="20"/>
                <w:szCs w:val="20"/>
              </w:rPr>
            </w:pPr>
            <w:r w:rsidRPr="004339EE">
              <w:rPr>
                <w:sz w:val="20"/>
                <w:szCs w:val="20"/>
              </w:rPr>
              <w:t>DNI</w:t>
            </w:r>
          </w:p>
        </w:tc>
      </w:tr>
      <w:tr w:rsidR="00F0777C" w:rsidRPr="004339EE" w:rsidTr="001B748D">
        <w:tblPrEx>
          <w:jc w:val="left"/>
        </w:tblPrEx>
        <w:trPr>
          <w:trHeight w:val="437"/>
        </w:trPr>
        <w:tc>
          <w:tcPr>
            <w:tcW w:w="6071" w:type="dxa"/>
            <w:gridSpan w:val="4"/>
            <w:tcBorders>
              <w:top w:val="nil"/>
            </w:tcBorders>
          </w:tcPr>
          <w:sdt>
            <w:sdtPr>
              <w:rPr>
                <w:sz w:val="20"/>
                <w:szCs w:val="20"/>
              </w:rPr>
              <w:alias w:val="REPRESENTANTE"/>
              <w:tag w:val="REPRESENTANTE"/>
              <w:id w:val="1657719385"/>
              <w:placeholder>
                <w:docPart w:val="B2B7C764FC5E4790AFA18B41E0A249EB"/>
              </w:placeholder>
              <w:showingPlcHdr/>
              <w15:appearance w15:val="hidden"/>
              <w:text w:multiLine="1"/>
            </w:sdtPr>
            <w:sdtEndPr/>
            <w:sdtContent>
              <w:p w:rsidR="00F0777C" w:rsidRPr="004339EE" w:rsidRDefault="00F0777C" w:rsidP="00A27B07">
                <w:pPr>
                  <w:tabs>
                    <w:tab w:val="left" w:pos="426"/>
                    <w:tab w:val="left" w:pos="3119"/>
                  </w:tabs>
                  <w:rPr>
                    <w:sz w:val="20"/>
                    <w:szCs w:val="20"/>
                    <w:highlight w:val="cyan"/>
                  </w:rPr>
                </w:pPr>
                <w:r w:rsidRPr="00815787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sdtContent>
          </w:sdt>
        </w:tc>
        <w:tc>
          <w:tcPr>
            <w:tcW w:w="2423" w:type="dxa"/>
            <w:gridSpan w:val="3"/>
            <w:tcBorders>
              <w:top w:val="nil"/>
            </w:tcBorders>
          </w:tcPr>
          <w:sdt>
            <w:sdtPr>
              <w:rPr>
                <w:sz w:val="20"/>
                <w:szCs w:val="20"/>
              </w:rPr>
              <w:alias w:val="DNI REPRESENTANTE"/>
              <w:tag w:val="DNI_REPRE"/>
              <w:id w:val="-1289816332"/>
              <w:placeholder>
                <w:docPart w:val="CEAFC282F9094245AED1D30368537743"/>
              </w:placeholder>
              <w:showingPlcHdr/>
              <w15:appearance w15:val="hidden"/>
              <w:text/>
            </w:sdtPr>
            <w:sdtEndPr/>
            <w:sdtContent>
              <w:p w:rsidR="00F0777C" w:rsidRPr="004339EE" w:rsidRDefault="00F0777C" w:rsidP="00A27B07">
                <w:pPr>
                  <w:tabs>
                    <w:tab w:val="left" w:pos="426"/>
                    <w:tab w:val="left" w:pos="3119"/>
                  </w:tabs>
                  <w:rPr>
                    <w:sz w:val="20"/>
                    <w:szCs w:val="20"/>
                    <w:highlight w:val="cyan"/>
                  </w:rPr>
                </w:pPr>
                <w:r w:rsidRPr="00815787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sdtContent>
          </w:sdt>
        </w:tc>
      </w:tr>
    </w:tbl>
    <w:p w:rsidR="00F0777C" w:rsidRPr="004339EE" w:rsidRDefault="00C916E3" w:rsidP="004339EE">
      <w:pPr>
        <w:tabs>
          <w:tab w:val="left" w:pos="426"/>
        </w:tabs>
        <w:spacing w:before="120" w:after="120"/>
        <w:jc w:val="center"/>
        <w:rPr>
          <w:b/>
          <w:sz w:val="20"/>
          <w:szCs w:val="20"/>
        </w:rPr>
      </w:pPr>
      <w:r w:rsidRPr="004339EE">
        <w:rPr>
          <w:b/>
          <w:sz w:val="20"/>
          <w:szCs w:val="20"/>
        </w:rPr>
        <w:t>PERSONA QUE SE PROPONE</w:t>
      </w:r>
      <w:r w:rsidR="00E321FC" w:rsidRPr="004339EE">
        <w:rPr>
          <w:b/>
          <w:sz w:val="20"/>
          <w:szCs w:val="20"/>
        </w:rPr>
        <w:t xml:space="preserve"> COMO VOCAL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830"/>
        <w:gridCol w:w="5664"/>
      </w:tblGrid>
      <w:tr w:rsidR="00F0777C" w:rsidRPr="004339EE" w:rsidTr="00A27B07">
        <w:trPr>
          <w:jc w:val="center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0777C" w:rsidRPr="004339EE" w:rsidRDefault="00F0777C" w:rsidP="00A27B07">
            <w:pPr>
              <w:tabs>
                <w:tab w:val="left" w:pos="426"/>
                <w:tab w:val="left" w:pos="3402"/>
              </w:tabs>
              <w:rPr>
                <w:sz w:val="20"/>
                <w:szCs w:val="20"/>
              </w:rPr>
            </w:pPr>
            <w:r w:rsidRPr="004339EE">
              <w:rPr>
                <w:sz w:val="20"/>
                <w:szCs w:val="20"/>
              </w:rPr>
              <w:t>NOMBRE Y APELLIDOS</w:t>
            </w:r>
          </w:p>
        </w:tc>
      </w:tr>
      <w:tr w:rsidR="00F0777C" w:rsidRPr="004339EE" w:rsidTr="00A27B07">
        <w:trPr>
          <w:trHeight w:val="454"/>
          <w:jc w:val="center"/>
        </w:trPr>
        <w:sdt>
          <w:sdtPr>
            <w:rPr>
              <w:sz w:val="20"/>
              <w:szCs w:val="20"/>
            </w:rPr>
            <w:alias w:val="NOMBRE PROPUESTA"/>
            <w:tag w:val="NOMBRE_PROP"/>
            <w:id w:val="1831247340"/>
            <w:placeholder>
              <w:docPart w:val="8C135071E0124D0D9910BFD6179E7D24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8494" w:type="dxa"/>
                <w:gridSpan w:val="2"/>
                <w:shd w:val="clear" w:color="auto" w:fill="auto"/>
              </w:tcPr>
              <w:p w:rsidR="00F0777C" w:rsidRPr="004339EE" w:rsidRDefault="00F0777C" w:rsidP="00A27B07">
                <w:pPr>
                  <w:tabs>
                    <w:tab w:val="left" w:pos="426"/>
                    <w:tab w:val="left" w:pos="3402"/>
                  </w:tabs>
                  <w:jc w:val="both"/>
                  <w:rPr>
                    <w:sz w:val="20"/>
                    <w:szCs w:val="20"/>
                  </w:rPr>
                </w:pPr>
                <w:r w:rsidRPr="004339EE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F0777C" w:rsidRPr="004339EE" w:rsidTr="00A27B07">
        <w:trPr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0777C" w:rsidRPr="004339EE" w:rsidRDefault="00F0777C" w:rsidP="00A27B07">
            <w:pPr>
              <w:tabs>
                <w:tab w:val="left" w:pos="426"/>
                <w:tab w:val="left" w:pos="3402"/>
              </w:tabs>
              <w:rPr>
                <w:sz w:val="20"/>
                <w:szCs w:val="20"/>
              </w:rPr>
            </w:pPr>
            <w:r w:rsidRPr="004339EE">
              <w:rPr>
                <w:sz w:val="20"/>
                <w:szCs w:val="20"/>
              </w:rPr>
              <w:t>DNI</w:t>
            </w:r>
          </w:p>
        </w:tc>
        <w:tc>
          <w:tcPr>
            <w:tcW w:w="566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0777C" w:rsidRPr="004339EE" w:rsidRDefault="00F0777C" w:rsidP="00A27B07">
            <w:pPr>
              <w:tabs>
                <w:tab w:val="left" w:pos="426"/>
                <w:tab w:val="left" w:pos="3402"/>
              </w:tabs>
              <w:rPr>
                <w:sz w:val="20"/>
                <w:szCs w:val="20"/>
              </w:rPr>
            </w:pPr>
            <w:r w:rsidRPr="004339EE">
              <w:rPr>
                <w:sz w:val="20"/>
                <w:szCs w:val="20"/>
              </w:rPr>
              <w:t>CORREO ELECTRÓNICO</w:t>
            </w:r>
          </w:p>
        </w:tc>
      </w:tr>
      <w:tr w:rsidR="00F0777C" w:rsidRPr="004339EE" w:rsidTr="00A27B07">
        <w:trPr>
          <w:trHeight w:val="397"/>
          <w:jc w:val="center"/>
        </w:trPr>
        <w:sdt>
          <w:sdtPr>
            <w:rPr>
              <w:sz w:val="20"/>
              <w:szCs w:val="20"/>
            </w:rPr>
            <w:alias w:val="DNI PROPUESTA"/>
            <w:tag w:val="DNI_PROP"/>
            <w:id w:val="-1239482645"/>
            <w:placeholder>
              <w:docPart w:val="416D5665AE4443BF9FB3115D1C8F9533"/>
            </w:placeholder>
            <w:showingPlcHdr/>
            <w15:appearance w15:val="hidden"/>
            <w:text/>
          </w:sdtPr>
          <w:sdtEndPr/>
          <w:sdtContent>
            <w:tc>
              <w:tcPr>
                <w:tcW w:w="2830" w:type="dxa"/>
                <w:shd w:val="clear" w:color="auto" w:fill="auto"/>
              </w:tcPr>
              <w:p w:rsidR="00F0777C" w:rsidRPr="004339EE" w:rsidRDefault="00F0777C" w:rsidP="00A27B07">
                <w:pPr>
                  <w:tabs>
                    <w:tab w:val="left" w:pos="426"/>
                    <w:tab w:val="left" w:pos="3119"/>
                  </w:tabs>
                  <w:rPr>
                    <w:sz w:val="20"/>
                    <w:szCs w:val="20"/>
                    <w:highlight w:val="cyan"/>
                  </w:rPr>
                </w:pPr>
                <w:r w:rsidRPr="00815787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CORREO ELETRÓNICO PROPUESTA"/>
            <w:tag w:val="CORREO_PROP"/>
            <w:id w:val="-249049475"/>
            <w:placeholder>
              <w:docPart w:val="1A8543A56B3244D788E5B774E8663EF9"/>
            </w:placeholder>
            <w:showingPlcHdr/>
            <w15:appearance w15:val="hidden"/>
            <w:text/>
          </w:sdtPr>
          <w:sdtEndPr/>
          <w:sdtContent>
            <w:tc>
              <w:tcPr>
                <w:tcW w:w="5664" w:type="dxa"/>
                <w:shd w:val="clear" w:color="auto" w:fill="auto"/>
              </w:tcPr>
              <w:p w:rsidR="00F0777C" w:rsidRPr="004339EE" w:rsidRDefault="00F0777C" w:rsidP="00A27B07">
                <w:pPr>
                  <w:tabs>
                    <w:tab w:val="left" w:pos="426"/>
                    <w:tab w:val="left" w:pos="3119"/>
                  </w:tabs>
                  <w:ind w:left="426" w:hanging="426"/>
                  <w:rPr>
                    <w:sz w:val="20"/>
                    <w:szCs w:val="20"/>
                    <w:highlight w:val="cyan"/>
                  </w:rPr>
                </w:pPr>
                <w:r w:rsidRPr="00815787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F0777C" w:rsidRPr="004339EE" w:rsidTr="00A27B07">
        <w:trPr>
          <w:jc w:val="center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0777C" w:rsidRPr="004339EE" w:rsidRDefault="00F0777C" w:rsidP="00A27B07">
            <w:pPr>
              <w:tabs>
                <w:tab w:val="left" w:pos="426"/>
                <w:tab w:val="left" w:pos="3402"/>
              </w:tabs>
              <w:rPr>
                <w:sz w:val="20"/>
                <w:szCs w:val="20"/>
              </w:rPr>
            </w:pPr>
            <w:r w:rsidRPr="004339EE">
              <w:rPr>
                <w:sz w:val="20"/>
                <w:szCs w:val="20"/>
              </w:rPr>
              <w:t>RELACIÓN CON LA ENTIDAD</w:t>
            </w:r>
          </w:p>
        </w:tc>
      </w:tr>
      <w:tr w:rsidR="00F0777C" w:rsidRPr="004339EE" w:rsidTr="00A27B07">
        <w:trPr>
          <w:trHeight w:val="397"/>
          <w:jc w:val="center"/>
        </w:trPr>
        <w:sdt>
          <w:sdtPr>
            <w:rPr>
              <w:sz w:val="20"/>
              <w:szCs w:val="20"/>
            </w:rPr>
            <w:alias w:val="RELACIÓN"/>
            <w:tag w:val="RELACIÓN1"/>
            <w:id w:val="-332607453"/>
            <w:placeholder>
              <w:docPart w:val="36CC4F5A30F540A3B4DAE808FC3C2A18"/>
            </w:placeholder>
            <w:showingPlcHdr/>
            <w15:appearance w15:val="hidden"/>
            <w:text/>
          </w:sdtPr>
          <w:sdtEndPr/>
          <w:sdtContent>
            <w:tc>
              <w:tcPr>
                <w:tcW w:w="8494" w:type="dxa"/>
                <w:gridSpan w:val="2"/>
                <w:shd w:val="clear" w:color="auto" w:fill="auto"/>
              </w:tcPr>
              <w:p w:rsidR="00F0777C" w:rsidRPr="004339EE" w:rsidRDefault="00F0777C" w:rsidP="00A27B07">
                <w:pPr>
                  <w:tabs>
                    <w:tab w:val="left" w:pos="426"/>
                    <w:tab w:val="left" w:pos="3402"/>
                  </w:tabs>
                  <w:rPr>
                    <w:sz w:val="20"/>
                    <w:szCs w:val="20"/>
                  </w:rPr>
                </w:pPr>
                <w:r w:rsidRPr="004339EE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4A4AE6" w:rsidRPr="004339EE" w:rsidRDefault="004339EE" w:rsidP="004339EE">
      <w:pPr>
        <w:tabs>
          <w:tab w:val="left" w:pos="426"/>
        </w:tabs>
        <w:spacing w:before="120"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PERSONA QUE SE PROPONE </w:t>
      </w:r>
      <w:r w:rsidR="00E321FC" w:rsidRPr="004339EE">
        <w:rPr>
          <w:b/>
          <w:sz w:val="20"/>
          <w:szCs w:val="20"/>
        </w:rPr>
        <w:t xml:space="preserve">VOCAL </w:t>
      </w:r>
      <w:r w:rsidR="006F5DB0" w:rsidRPr="004339EE">
        <w:rPr>
          <w:b/>
          <w:sz w:val="20"/>
          <w:szCs w:val="20"/>
        </w:rPr>
        <w:t>SUPLENTE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830"/>
        <w:gridCol w:w="5664"/>
      </w:tblGrid>
      <w:tr w:rsidR="004A4AE6" w:rsidRPr="004339EE" w:rsidTr="00E05AA6">
        <w:trPr>
          <w:jc w:val="center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4A4AE6" w:rsidRPr="004339EE" w:rsidRDefault="004A4AE6" w:rsidP="00E05AA6">
            <w:pPr>
              <w:tabs>
                <w:tab w:val="left" w:pos="426"/>
                <w:tab w:val="left" w:pos="3402"/>
              </w:tabs>
              <w:rPr>
                <w:sz w:val="20"/>
                <w:szCs w:val="20"/>
              </w:rPr>
            </w:pPr>
            <w:r w:rsidRPr="004339EE">
              <w:rPr>
                <w:sz w:val="20"/>
                <w:szCs w:val="20"/>
              </w:rPr>
              <w:t>NOMBRE</w:t>
            </w:r>
            <w:r w:rsidR="006756D9" w:rsidRPr="004339EE">
              <w:rPr>
                <w:sz w:val="20"/>
                <w:szCs w:val="20"/>
              </w:rPr>
              <w:t xml:space="preserve"> Y APELLIDOS</w:t>
            </w:r>
          </w:p>
        </w:tc>
      </w:tr>
      <w:tr w:rsidR="004A4AE6" w:rsidRPr="004339EE" w:rsidTr="00E05AA6">
        <w:trPr>
          <w:trHeight w:val="454"/>
          <w:jc w:val="center"/>
        </w:trPr>
        <w:sdt>
          <w:sdtPr>
            <w:rPr>
              <w:sz w:val="20"/>
              <w:szCs w:val="20"/>
            </w:rPr>
            <w:alias w:val="SUPLENTE"/>
            <w:tag w:val="SUPLENTE"/>
            <w:id w:val="-192615547"/>
            <w:placeholder>
              <w:docPart w:val="0C7D0C113833430DB71D6E09160FBC6F"/>
            </w:placeholder>
            <w:showingPlcHdr/>
            <w15:appearance w15:val="hidden"/>
            <w:text/>
          </w:sdtPr>
          <w:sdtEndPr/>
          <w:sdtContent>
            <w:tc>
              <w:tcPr>
                <w:tcW w:w="8494" w:type="dxa"/>
                <w:gridSpan w:val="2"/>
                <w:shd w:val="clear" w:color="auto" w:fill="auto"/>
              </w:tcPr>
              <w:p w:rsidR="004A4AE6" w:rsidRPr="004339EE" w:rsidRDefault="004A4AE6" w:rsidP="00F912EB">
                <w:pPr>
                  <w:tabs>
                    <w:tab w:val="left" w:pos="426"/>
                    <w:tab w:val="left" w:pos="3402"/>
                  </w:tabs>
                  <w:jc w:val="both"/>
                  <w:rPr>
                    <w:sz w:val="20"/>
                    <w:szCs w:val="20"/>
                  </w:rPr>
                </w:pPr>
                <w:r w:rsidRPr="004339EE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4A4AE6" w:rsidRPr="004339EE" w:rsidTr="00E05AA6">
        <w:trPr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4A4AE6" w:rsidRPr="004339EE" w:rsidRDefault="006F5DB0" w:rsidP="00E05AA6">
            <w:pPr>
              <w:tabs>
                <w:tab w:val="left" w:pos="426"/>
                <w:tab w:val="left" w:pos="3402"/>
              </w:tabs>
              <w:rPr>
                <w:sz w:val="20"/>
                <w:szCs w:val="20"/>
              </w:rPr>
            </w:pPr>
            <w:r w:rsidRPr="004339EE">
              <w:rPr>
                <w:sz w:val="20"/>
                <w:szCs w:val="20"/>
              </w:rPr>
              <w:t>DNI</w:t>
            </w:r>
          </w:p>
        </w:tc>
        <w:tc>
          <w:tcPr>
            <w:tcW w:w="566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4A4AE6" w:rsidRPr="004339EE" w:rsidRDefault="004A4AE6" w:rsidP="00E05AA6">
            <w:pPr>
              <w:tabs>
                <w:tab w:val="left" w:pos="426"/>
                <w:tab w:val="left" w:pos="3402"/>
              </w:tabs>
              <w:rPr>
                <w:sz w:val="20"/>
                <w:szCs w:val="20"/>
              </w:rPr>
            </w:pPr>
            <w:r w:rsidRPr="004339EE">
              <w:rPr>
                <w:sz w:val="20"/>
                <w:szCs w:val="20"/>
              </w:rPr>
              <w:t>CORREO ELECTRÓNICO</w:t>
            </w:r>
          </w:p>
        </w:tc>
      </w:tr>
      <w:tr w:rsidR="004A4AE6" w:rsidRPr="004339EE" w:rsidTr="00E05AA6">
        <w:trPr>
          <w:trHeight w:val="397"/>
          <w:jc w:val="center"/>
        </w:trPr>
        <w:sdt>
          <w:sdtPr>
            <w:rPr>
              <w:sz w:val="20"/>
              <w:szCs w:val="20"/>
            </w:rPr>
            <w:alias w:val="DNI SUPLENTE"/>
            <w:tag w:val="DNI_SUPLENTE"/>
            <w:id w:val="-1258588010"/>
            <w:placeholder>
              <w:docPart w:val="227C10D7DB80424D8143C5DA6C424D04"/>
            </w:placeholder>
            <w:showingPlcHdr/>
            <w15:appearance w15:val="hidden"/>
            <w:text/>
          </w:sdtPr>
          <w:sdtEndPr/>
          <w:sdtContent>
            <w:tc>
              <w:tcPr>
                <w:tcW w:w="2830" w:type="dxa"/>
                <w:shd w:val="clear" w:color="auto" w:fill="auto"/>
              </w:tcPr>
              <w:p w:rsidR="004A4AE6" w:rsidRPr="004339EE" w:rsidRDefault="004A4AE6" w:rsidP="00E05AA6">
                <w:pPr>
                  <w:tabs>
                    <w:tab w:val="left" w:pos="426"/>
                    <w:tab w:val="left" w:pos="3119"/>
                  </w:tabs>
                  <w:rPr>
                    <w:sz w:val="20"/>
                    <w:szCs w:val="20"/>
                    <w:highlight w:val="cyan"/>
                  </w:rPr>
                </w:pPr>
                <w:r w:rsidRPr="00815787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CORREO ELETRÓNICO SUPLENTE"/>
            <w:tag w:val="CORREO_SUPLENTE"/>
            <w:id w:val="2092968695"/>
            <w:placeholder>
              <w:docPart w:val="46A63024673945EC92EC36F69CD7AECF"/>
            </w:placeholder>
            <w:showingPlcHdr/>
            <w15:appearance w15:val="hidden"/>
            <w:text/>
          </w:sdtPr>
          <w:sdtEndPr/>
          <w:sdtContent>
            <w:tc>
              <w:tcPr>
                <w:tcW w:w="5664" w:type="dxa"/>
                <w:shd w:val="clear" w:color="auto" w:fill="auto"/>
              </w:tcPr>
              <w:p w:rsidR="004A4AE6" w:rsidRPr="004339EE" w:rsidRDefault="004A4AE6" w:rsidP="00E05AA6">
                <w:pPr>
                  <w:tabs>
                    <w:tab w:val="left" w:pos="426"/>
                    <w:tab w:val="left" w:pos="3119"/>
                  </w:tabs>
                  <w:ind w:left="426" w:hanging="426"/>
                  <w:rPr>
                    <w:sz w:val="20"/>
                    <w:szCs w:val="20"/>
                    <w:highlight w:val="cyan"/>
                  </w:rPr>
                </w:pPr>
                <w:r w:rsidRPr="00815787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4A4AE6" w:rsidRPr="004339EE" w:rsidTr="00E05AA6">
        <w:trPr>
          <w:jc w:val="center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4A4AE6" w:rsidRPr="004339EE" w:rsidRDefault="006F5DB0" w:rsidP="00E05AA6">
            <w:pPr>
              <w:tabs>
                <w:tab w:val="left" w:pos="426"/>
                <w:tab w:val="left" w:pos="3402"/>
              </w:tabs>
              <w:rPr>
                <w:sz w:val="20"/>
                <w:szCs w:val="20"/>
              </w:rPr>
            </w:pPr>
            <w:r w:rsidRPr="004339EE">
              <w:rPr>
                <w:sz w:val="20"/>
                <w:szCs w:val="20"/>
              </w:rPr>
              <w:t>RELACIÓN CON LA ENTIDAD</w:t>
            </w:r>
          </w:p>
        </w:tc>
      </w:tr>
      <w:tr w:rsidR="004A4AE6" w:rsidRPr="004339EE" w:rsidTr="00E05AA6">
        <w:trPr>
          <w:trHeight w:val="397"/>
          <w:jc w:val="center"/>
        </w:trPr>
        <w:sdt>
          <w:sdtPr>
            <w:rPr>
              <w:sz w:val="20"/>
              <w:szCs w:val="20"/>
            </w:rPr>
            <w:alias w:val="RELACIÓN SUPLENTE"/>
            <w:tag w:val="RELACION_SUPLENTE"/>
            <w:id w:val="-1634022786"/>
            <w:placeholder>
              <w:docPart w:val="5832339ED73A49EEB38873CE2F3A335B"/>
            </w:placeholder>
            <w:showingPlcHdr/>
            <w15:appearance w15:val="hidden"/>
            <w:text/>
          </w:sdtPr>
          <w:sdtEndPr/>
          <w:sdtContent>
            <w:tc>
              <w:tcPr>
                <w:tcW w:w="8494" w:type="dxa"/>
                <w:gridSpan w:val="2"/>
                <w:shd w:val="clear" w:color="auto" w:fill="auto"/>
              </w:tcPr>
              <w:p w:rsidR="004A4AE6" w:rsidRPr="004339EE" w:rsidRDefault="004A4AE6" w:rsidP="00E05AA6">
                <w:pPr>
                  <w:tabs>
                    <w:tab w:val="left" w:pos="426"/>
                    <w:tab w:val="left" w:pos="3402"/>
                  </w:tabs>
                  <w:rPr>
                    <w:sz w:val="20"/>
                    <w:szCs w:val="20"/>
                  </w:rPr>
                </w:pPr>
                <w:r w:rsidRPr="004339EE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FF4517" w:rsidRPr="00FD798D" w:rsidRDefault="00FF4517" w:rsidP="00FD798D">
      <w:pPr>
        <w:spacing w:after="160" w:line="259" w:lineRule="auto"/>
        <w:jc w:val="center"/>
        <w:rPr>
          <w:b/>
          <w:sz w:val="20"/>
          <w:szCs w:val="20"/>
        </w:rPr>
      </w:pPr>
      <w:r w:rsidRPr="00FD798D">
        <w:rPr>
          <w:b/>
          <w:sz w:val="20"/>
          <w:szCs w:val="20"/>
        </w:rPr>
        <w:t xml:space="preserve">En </w:t>
      </w:r>
      <w:sdt>
        <w:sdtPr>
          <w:rPr>
            <w:b/>
            <w:sz w:val="20"/>
            <w:szCs w:val="20"/>
          </w:rPr>
          <w:alias w:val="POBLACIÓN"/>
          <w:tag w:val="POBLACION"/>
          <w:id w:val="-496036153"/>
          <w:placeholder>
            <w:docPart w:val="DCC77ABE79974E1AB0778FA19FAF7524"/>
          </w:placeholder>
          <w:showingPlcHdr/>
          <w15:appearance w15:val="hidden"/>
          <w:text/>
        </w:sdtPr>
        <w:sdtEndPr/>
        <w:sdtContent>
          <w:r w:rsidRPr="00FD798D">
            <w:rPr>
              <w:rStyle w:val="Textodelmarcadordeposicin"/>
              <w:b/>
              <w:sz w:val="20"/>
              <w:szCs w:val="20"/>
            </w:rPr>
            <w:t>Haga clic aquí para escribir texto.</w:t>
          </w:r>
        </w:sdtContent>
      </w:sdt>
      <w:r w:rsidRPr="00FD798D">
        <w:rPr>
          <w:b/>
          <w:sz w:val="20"/>
          <w:szCs w:val="20"/>
        </w:rPr>
        <w:t xml:space="preserve">, a </w:t>
      </w:r>
      <w:sdt>
        <w:sdtPr>
          <w:rPr>
            <w:b/>
            <w:sz w:val="20"/>
            <w:szCs w:val="20"/>
          </w:rPr>
          <w:alias w:val="DIA"/>
          <w:tag w:val="DIA"/>
          <w:id w:val="556068"/>
          <w:placeholder>
            <w:docPart w:val="65F3D1B59C8F40DB814B5147F362E1FE"/>
          </w:placeholder>
          <w:showingPlcHdr/>
          <w15:appearance w15:val="hidden"/>
          <w:text/>
        </w:sdtPr>
        <w:sdtEndPr/>
        <w:sdtContent>
          <w:r w:rsidRPr="00FD798D">
            <w:rPr>
              <w:rStyle w:val="Textodelmarcadordeposicin"/>
              <w:b/>
              <w:sz w:val="20"/>
              <w:szCs w:val="20"/>
            </w:rPr>
            <w:t>Haga clic aquí para escribir texto.</w:t>
          </w:r>
        </w:sdtContent>
      </w:sdt>
    </w:p>
    <w:p w:rsidR="0041560C" w:rsidRPr="004339EE" w:rsidRDefault="0041560C" w:rsidP="003E169B">
      <w:pPr>
        <w:spacing w:after="160" w:line="259" w:lineRule="auto"/>
        <w:rPr>
          <w:b/>
          <w:sz w:val="20"/>
          <w:szCs w:val="20"/>
        </w:rPr>
      </w:pPr>
      <w:r w:rsidRPr="004339EE">
        <w:rPr>
          <w:b/>
          <w:sz w:val="20"/>
          <w:szCs w:val="20"/>
        </w:rPr>
        <w:t>Firma:</w:t>
      </w:r>
    </w:p>
    <w:p w:rsidR="006756D9" w:rsidRPr="004339EE" w:rsidRDefault="006756D9" w:rsidP="004339EE">
      <w:pPr>
        <w:tabs>
          <w:tab w:val="left" w:pos="426"/>
        </w:tabs>
        <w:spacing w:before="120"/>
        <w:jc w:val="center"/>
        <w:rPr>
          <w:rFonts w:cs="Arial"/>
          <w:b/>
          <w:sz w:val="20"/>
          <w:szCs w:val="20"/>
        </w:rPr>
      </w:pPr>
      <w:r w:rsidRPr="004339EE">
        <w:rPr>
          <w:rFonts w:cs="Arial"/>
          <w:b/>
          <w:sz w:val="20"/>
          <w:szCs w:val="20"/>
        </w:rPr>
        <w:t>DOCUMENTACION QUE SE PRESENTA CON LA SOLICITUD:</w:t>
      </w:r>
    </w:p>
    <w:p w:rsidR="006756D9" w:rsidRPr="004339EE" w:rsidRDefault="0088337F" w:rsidP="004339EE">
      <w:pPr>
        <w:tabs>
          <w:tab w:val="left" w:pos="567"/>
        </w:tabs>
        <w:ind w:left="567" w:hanging="567"/>
        <w:jc w:val="both"/>
        <w:rPr>
          <w:rFonts w:cs="Arial"/>
          <w:w w:val="90"/>
          <w:sz w:val="20"/>
          <w:szCs w:val="20"/>
        </w:rPr>
      </w:pPr>
      <w:sdt>
        <w:sdtPr>
          <w:rPr>
            <w:rFonts w:cs="Arial"/>
            <w:w w:val="90"/>
            <w:sz w:val="20"/>
            <w:szCs w:val="20"/>
          </w:rPr>
          <w:alias w:val="A"/>
          <w:tag w:val="A"/>
          <w:id w:val="-3041624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089" w:rsidRPr="004339EE">
            <w:rPr>
              <w:rFonts w:ascii="MS Gothic" w:eastAsia="MS Gothic" w:hAnsi="MS Gothic" w:cs="Arial" w:hint="eastAsia"/>
              <w:w w:val="90"/>
              <w:sz w:val="20"/>
              <w:szCs w:val="20"/>
            </w:rPr>
            <w:t>☐</w:t>
          </w:r>
        </w:sdtContent>
      </w:sdt>
      <w:r w:rsidR="006756D9" w:rsidRPr="004339EE">
        <w:rPr>
          <w:rFonts w:cs="Arial"/>
          <w:w w:val="90"/>
          <w:sz w:val="20"/>
          <w:szCs w:val="20"/>
        </w:rPr>
        <w:t xml:space="preserve"> </w:t>
      </w:r>
      <w:r w:rsidR="004258BF" w:rsidRPr="004339EE">
        <w:rPr>
          <w:rFonts w:cs="Arial"/>
          <w:w w:val="90"/>
          <w:sz w:val="20"/>
          <w:szCs w:val="20"/>
        </w:rPr>
        <w:t xml:space="preserve">-   </w:t>
      </w:r>
      <w:r w:rsidR="00EC0D3D" w:rsidRPr="004339EE">
        <w:rPr>
          <w:rFonts w:cs="Arial"/>
          <w:color w:val="333333"/>
          <w:sz w:val="20"/>
          <w:szCs w:val="20"/>
        </w:rPr>
        <w:t>Estatutos de la entidad</w:t>
      </w:r>
    </w:p>
    <w:p w:rsidR="00EC0D3D" w:rsidRPr="004339EE" w:rsidRDefault="0088337F" w:rsidP="004339EE">
      <w:pPr>
        <w:tabs>
          <w:tab w:val="left" w:pos="426"/>
          <w:tab w:val="left" w:pos="567"/>
        </w:tabs>
        <w:ind w:left="567" w:hanging="567"/>
        <w:jc w:val="both"/>
        <w:rPr>
          <w:rFonts w:cs="Arial"/>
          <w:w w:val="90"/>
          <w:sz w:val="20"/>
          <w:szCs w:val="20"/>
        </w:rPr>
      </w:pPr>
      <w:sdt>
        <w:sdtPr>
          <w:rPr>
            <w:rFonts w:cs="Arial"/>
            <w:w w:val="90"/>
            <w:sz w:val="20"/>
            <w:szCs w:val="20"/>
          </w:rPr>
          <w:alias w:val="B"/>
          <w:tag w:val="B"/>
          <w:id w:val="-98107924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089" w:rsidRPr="004339EE">
            <w:rPr>
              <w:rFonts w:ascii="MS Gothic" w:eastAsia="MS Gothic" w:hAnsi="MS Gothic" w:cs="Arial" w:hint="eastAsia"/>
              <w:w w:val="90"/>
              <w:sz w:val="20"/>
              <w:szCs w:val="20"/>
            </w:rPr>
            <w:t>☐</w:t>
          </w:r>
        </w:sdtContent>
      </w:sdt>
      <w:r w:rsidR="006756D9" w:rsidRPr="004339EE">
        <w:rPr>
          <w:rFonts w:cs="Arial"/>
          <w:w w:val="90"/>
          <w:sz w:val="20"/>
          <w:szCs w:val="20"/>
        </w:rPr>
        <w:t xml:space="preserve"> </w:t>
      </w:r>
      <w:r w:rsidR="004258BF" w:rsidRPr="004339EE">
        <w:rPr>
          <w:rFonts w:cs="Arial"/>
          <w:w w:val="90"/>
          <w:sz w:val="20"/>
          <w:szCs w:val="20"/>
        </w:rPr>
        <w:t xml:space="preserve">-  </w:t>
      </w:r>
      <w:r w:rsidR="00EC0D3D" w:rsidRPr="004339EE">
        <w:rPr>
          <w:rFonts w:cs="Arial"/>
          <w:color w:val="333333"/>
          <w:sz w:val="20"/>
          <w:szCs w:val="20"/>
        </w:rPr>
        <w:t xml:space="preserve"> NIF</w:t>
      </w:r>
      <w:r w:rsidR="00EC0D3D" w:rsidRPr="004339EE">
        <w:rPr>
          <w:rFonts w:cs="Arial"/>
          <w:w w:val="90"/>
          <w:sz w:val="20"/>
          <w:szCs w:val="20"/>
        </w:rPr>
        <w:t xml:space="preserve"> de la entidad</w:t>
      </w:r>
    </w:p>
    <w:p w:rsidR="00EC0D3D" w:rsidRPr="004339EE" w:rsidRDefault="0088337F" w:rsidP="004339EE">
      <w:pPr>
        <w:tabs>
          <w:tab w:val="left" w:pos="426"/>
          <w:tab w:val="left" w:pos="567"/>
        </w:tabs>
        <w:ind w:left="567" w:hanging="567"/>
        <w:jc w:val="both"/>
        <w:rPr>
          <w:rFonts w:cs="Arial"/>
          <w:w w:val="90"/>
          <w:sz w:val="20"/>
          <w:szCs w:val="20"/>
        </w:rPr>
      </w:pPr>
      <w:sdt>
        <w:sdtPr>
          <w:rPr>
            <w:rFonts w:cs="Arial"/>
            <w:w w:val="90"/>
            <w:sz w:val="20"/>
            <w:szCs w:val="20"/>
          </w:rPr>
          <w:alias w:val="C"/>
          <w:tag w:val="C"/>
          <w:id w:val="-137947338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089" w:rsidRPr="004339EE">
            <w:rPr>
              <w:rFonts w:ascii="MS Gothic" w:eastAsia="MS Gothic" w:hAnsi="MS Gothic" w:cs="Arial" w:hint="eastAsia"/>
              <w:w w:val="90"/>
              <w:sz w:val="20"/>
              <w:szCs w:val="20"/>
            </w:rPr>
            <w:t>☐</w:t>
          </w:r>
        </w:sdtContent>
      </w:sdt>
      <w:r w:rsidR="006756D9" w:rsidRPr="004339EE">
        <w:rPr>
          <w:rFonts w:cs="Arial"/>
          <w:w w:val="90"/>
          <w:sz w:val="20"/>
          <w:szCs w:val="20"/>
        </w:rPr>
        <w:t xml:space="preserve"> -</w:t>
      </w:r>
      <w:r w:rsidR="006756D9" w:rsidRPr="004339EE">
        <w:rPr>
          <w:rFonts w:cs="Arial"/>
          <w:w w:val="90"/>
          <w:sz w:val="20"/>
          <w:szCs w:val="20"/>
        </w:rPr>
        <w:tab/>
      </w:r>
      <w:r w:rsidR="00EC0D3D" w:rsidRPr="004339EE">
        <w:rPr>
          <w:rFonts w:cs="Arial"/>
          <w:color w:val="333333"/>
          <w:sz w:val="20"/>
          <w:szCs w:val="20"/>
        </w:rPr>
        <w:t>Memoria de la entidad de los últimos dos años</w:t>
      </w:r>
      <w:r w:rsidR="00EC0D3D" w:rsidRPr="004339EE">
        <w:rPr>
          <w:rFonts w:cs="Arial"/>
          <w:w w:val="90"/>
          <w:sz w:val="20"/>
          <w:szCs w:val="20"/>
        </w:rPr>
        <w:t xml:space="preserve"> </w:t>
      </w:r>
    </w:p>
    <w:p w:rsidR="006756D9" w:rsidRPr="004339EE" w:rsidRDefault="0088337F" w:rsidP="004339EE">
      <w:pPr>
        <w:tabs>
          <w:tab w:val="left" w:pos="426"/>
          <w:tab w:val="left" w:pos="567"/>
        </w:tabs>
        <w:ind w:left="567" w:hanging="567"/>
        <w:jc w:val="both"/>
        <w:rPr>
          <w:rFonts w:cs="Arial"/>
          <w:sz w:val="20"/>
          <w:szCs w:val="20"/>
        </w:rPr>
      </w:pPr>
      <w:sdt>
        <w:sdtPr>
          <w:rPr>
            <w:rFonts w:cs="Arial"/>
            <w:w w:val="90"/>
            <w:sz w:val="20"/>
            <w:szCs w:val="20"/>
          </w:rPr>
          <w:alias w:val="D"/>
          <w:tag w:val="D"/>
          <w:id w:val="21040682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089" w:rsidRPr="004339EE">
            <w:rPr>
              <w:rFonts w:ascii="MS Gothic" w:eastAsia="MS Gothic" w:hAnsi="MS Gothic" w:cs="Arial" w:hint="eastAsia"/>
              <w:w w:val="90"/>
              <w:sz w:val="20"/>
              <w:szCs w:val="20"/>
            </w:rPr>
            <w:t>☐</w:t>
          </w:r>
        </w:sdtContent>
      </w:sdt>
      <w:r w:rsidR="006756D9" w:rsidRPr="004339EE">
        <w:rPr>
          <w:rFonts w:cs="Arial"/>
          <w:w w:val="90"/>
          <w:sz w:val="20"/>
          <w:szCs w:val="20"/>
        </w:rPr>
        <w:t>.-</w:t>
      </w:r>
      <w:r w:rsidR="006756D9" w:rsidRPr="004339EE">
        <w:rPr>
          <w:rFonts w:cs="Arial"/>
          <w:w w:val="90"/>
          <w:sz w:val="20"/>
          <w:szCs w:val="20"/>
        </w:rPr>
        <w:tab/>
      </w:r>
      <w:r w:rsidR="00EC0D3D" w:rsidRPr="004339EE">
        <w:rPr>
          <w:rFonts w:cs="Arial"/>
          <w:color w:val="333333"/>
          <w:sz w:val="20"/>
          <w:szCs w:val="20"/>
        </w:rPr>
        <w:t>Documentación acreditativa de la composición del órgano directivo de la entidad.</w:t>
      </w:r>
    </w:p>
    <w:sectPr w:rsidR="006756D9" w:rsidRPr="004339EE" w:rsidSect="00D839AC">
      <w:headerReference w:type="default" r:id="rId7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37F" w:rsidRDefault="0088337F" w:rsidP="00767DCD">
      <w:r>
        <w:separator/>
      </w:r>
    </w:p>
  </w:endnote>
  <w:endnote w:type="continuationSeparator" w:id="0">
    <w:p w:rsidR="0088337F" w:rsidRDefault="0088337F" w:rsidP="0076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37F" w:rsidRDefault="0088337F" w:rsidP="00767DCD">
      <w:r>
        <w:separator/>
      </w:r>
    </w:p>
  </w:footnote>
  <w:footnote w:type="continuationSeparator" w:id="0">
    <w:p w:rsidR="0088337F" w:rsidRDefault="0088337F" w:rsidP="00767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DCD" w:rsidRDefault="00767DCD">
    <w:pPr>
      <w:pStyle w:val="Encabezado"/>
    </w:pPr>
    <w:r w:rsidRPr="00767DCD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EE47063" wp14:editId="6CB84D3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592000" cy="1576800"/>
          <wp:effectExtent l="0" t="0" r="0" b="0"/>
          <wp:wrapNone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633" b="4806"/>
                  <a:stretch/>
                </pic:blipFill>
                <pic:spPr bwMode="auto">
                  <a:xfrm>
                    <a:off x="0" y="0"/>
                    <a:ext cx="2592000" cy="157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7DCD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06A5302" wp14:editId="19FF5B81">
          <wp:simplePos x="0" y="0"/>
          <wp:positionH relativeFrom="page">
            <wp:posOffset>9470755</wp:posOffset>
          </wp:positionH>
          <wp:positionV relativeFrom="page">
            <wp:posOffset>21563</wp:posOffset>
          </wp:positionV>
          <wp:extent cx="1242000" cy="1594800"/>
          <wp:effectExtent l="0" t="0" r="0" b="0"/>
          <wp:wrapNone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546" b="3828"/>
                  <a:stretch/>
                </pic:blipFill>
                <pic:spPr bwMode="auto">
                  <a:xfrm>
                    <a:off x="0" y="0"/>
                    <a:ext cx="1242000" cy="159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MTa/iaZoL+6/kt8zJKPArX9Pqw583FiUU7cOO8uloH/GwjwRqn95fO2fUxZurNMOAMhRXAzwxIGbcYrNWSF8Q==" w:salt="qLnhr2xQwZhUJH2gA87dY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C1"/>
    <w:rsid w:val="0000154B"/>
    <w:rsid w:val="000131C9"/>
    <w:rsid w:val="00030FF5"/>
    <w:rsid w:val="00042C56"/>
    <w:rsid w:val="000760E2"/>
    <w:rsid w:val="00076EFD"/>
    <w:rsid w:val="000A694B"/>
    <w:rsid w:val="000B622A"/>
    <w:rsid w:val="000E2041"/>
    <w:rsid w:val="00152538"/>
    <w:rsid w:val="00154675"/>
    <w:rsid w:val="001B748D"/>
    <w:rsid w:val="001C1356"/>
    <w:rsid w:val="001F2E03"/>
    <w:rsid w:val="00260380"/>
    <w:rsid w:val="002B4344"/>
    <w:rsid w:val="00311738"/>
    <w:rsid w:val="00317089"/>
    <w:rsid w:val="00336B43"/>
    <w:rsid w:val="00352221"/>
    <w:rsid w:val="00365C82"/>
    <w:rsid w:val="003A20FD"/>
    <w:rsid w:val="003E169B"/>
    <w:rsid w:val="003E59C1"/>
    <w:rsid w:val="00405D7B"/>
    <w:rsid w:val="0041560C"/>
    <w:rsid w:val="00424254"/>
    <w:rsid w:val="004258BF"/>
    <w:rsid w:val="004339EE"/>
    <w:rsid w:val="00447D74"/>
    <w:rsid w:val="004A4AE6"/>
    <w:rsid w:val="004D1B29"/>
    <w:rsid w:val="004F08EE"/>
    <w:rsid w:val="005007E4"/>
    <w:rsid w:val="00514D3C"/>
    <w:rsid w:val="005200C9"/>
    <w:rsid w:val="005A184A"/>
    <w:rsid w:val="00642ECC"/>
    <w:rsid w:val="0065018F"/>
    <w:rsid w:val="006756D9"/>
    <w:rsid w:val="006A7872"/>
    <w:rsid w:val="006D6B48"/>
    <w:rsid w:val="006F5DB0"/>
    <w:rsid w:val="00767DCD"/>
    <w:rsid w:val="007B2993"/>
    <w:rsid w:val="00815787"/>
    <w:rsid w:val="00847982"/>
    <w:rsid w:val="0088337F"/>
    <w:rsid w:val="008B5B4C"/>
    <w:rsid w:val="008C7A05"/>
    <w:rsid w:val="008F23AB"/>
    <w:rsid w:val="009241D5"/>
    <w:rsid w:val="00957C26"/>
    <w:rsid w:val="00962CF2"/>
    <w:rsid w:val="0098498A"/>
    <w:rsid w:val="009F538D"/>
    <w:rsid w:val="00AC01CA"/>
    <w:rsid w:val="00AC2489"/>
    <w:rsid w:val="00AD3898"/>
    <w:rsid w:val="00AF51AF"/>
    <w:rsid w:val="00BB3F04"/>
    <w:rsid w:val="00C01509"/>
    <w:rsid w:val="00C916E3"/>
    <w:rsid w:val="00CC64B0"/>
    <w:rsid w:val="00D216A7"/>
    <w:rsid w:val="00D6436F"/>
    <w:rsid w:val="00D72D61"/>
    <w:rsid w:val="00D839AC"/>
    <w:rsid w:val="00D90B13"/>
    <w:rsid w:val="00DF1796"/>
    <w:rsid w:val="00E05551"/>
    <w:rsid w:val="00E321FC"/>
    <w:rsid w:val="00E53118"/>
    <w:rsid w:val="00E53449"/>
    <w:rsid w:val="00EC0D3D"/>
    <w:rsid w:val="00F0553E"/>
    <w:rsid w:val="00F0777C"/>
    <w:rsid w:val="00F912EB"/>
    <w:rsid w:val="00FD798D"/>
    <w:rsid w:val="00FF2FE4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60EA15-E8EC-4128-8E4E-3B896CD6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B48"/>
    <w:pPr>
      <w:spacing w:after="0" w:line="240" w:lineRule="auto"/>
    </w:pPr>
    <w:rPr>
      <w:rFonts w:ascii="Arial" w:hAnsi="Arial" w:cs="Calibri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DCD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67DCD"/>
  </w:style>
  <w:style w:type="paragraph" w:styleId="Piedepgina">
    <w:name w:val="footer"/>
    <w:basedOn w:val="Normal"/>
    <w:link w:val="PiedepginaCar"/>
    <w:uiPriority w:val="99"/>
    <w:unhideWhenUsed/>
    <w:rsid w:val="00767DCD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67DCD"/>
  </w:style>
  <w:style w:type="paragraph" w:styleId="Prrafodelista">
    <w:name w:val="List Paragraph"/>
    <w:basedOn w:val="Normal"/>
    <w:uiPriority w:val="34"/>
    <w:qFormat/>
    <w:rsid w:val="00FF2FE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5018F"/>
    <w:rPr>
      <w:color w:val="808080"/>
    </w:rPr>
  </w:style>
  <w:style w:type="table" w:styleId="Tablaconcuadrcula">
    <w:name w:val="Table Grid"/>
    <w:basedOn w:val="Tablanormal"/>
    <w:uiPriority w:val="39"/>
    <w:rsid w:val="00D72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9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m30s\Documents\Plantillas%20personalizadas%20de%20Office\CMILFPS%20-%20DGMDG+FSE+Trasvase%20-%20Gr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7D0C113833430DB71D6E09160FB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D5B47-454D-4522-BDB0-A0413791AFCA}"/>
      </w:docPartPr>
      <w:docPartBody>
        <w:p w:rsidR="00A978C8" w:rsidRDefault="00D5321C" w:rsidP="00D5321C">
          <w:pPr>
            <w:pStyle w:val="0C7D0C113833430DB71D6E09160FBC6F1"/>
          </w:pPr>
          <w:r w:rsidRPr="004339EE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27C10D7DB80424D8143C5DA6C424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27998-7935-4CA3-A93B-9AB90F9E7D85}"/>
      </w:docPartPr>
      <w:docPartBody>
        <w:p w:rsidR="00A978C8" w:rsidRDefault="00D5321C" w:rsidP="00D5321C">
          <w:pPr>
            <w:pStyle w:val="227C10D7DB80424D8143C5DA6C424D041"/>
          </w:pPr>
          <w:r w:rsidRPr="00815787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6A63024673945EC92EC36F69CD7A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C7D36-0F31-4D75-B99E-CC7E109E4D63}"/>
      </w:docPartPr>
      <w:docPartBody>
        <w:p w:rsidR="00A978C8" w:rsidRDefault="00D5321C" w:rsidP="00D5321C">
          <w:pPr>
            <w:pStyle w:val="46A63024673945EC92EC36F69CD7AECF1"/>
          </w:pPr>
          <w:r w:rsidRPr="00815787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832339ED73A49EEB38873CE2F3A3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50347-2273-484F-B153-49D8F0E78B11}"/>
      </w:docPartPr>
      <w:docPartBody>
        <w:p w:rsidR="00A978C8" w:rsidRDefault="00D5321C" w:rsidP="00D5321C">
          <w:pPr>
            <w:pStyle w:val="5832339ED73A49EEB38873CE2F3A335B1"/>
          </w:pPr>
          <w:r w:rsidRPr="004339EE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C135071E0124D0D9910BFD6179E7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561B4-A5E2-49DD-B4C8-71667841CAB4}"/>
      </w:docPartPr>
      <w:docPartBody>
        <w:p w:rsidR="00E41604" w:rsidRDefault="00D5321C" w:rsidP="00D5321C">
          <w:pPr>
            <w:pStyle w:val="8C135071E0124D0D9910BFD6179E7D241"/>
          </w:pPr>
          <w:r w:rsidRPr="004339EE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16D5665AE4443BF9FB3115D1C8F9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C5745-3A1C-4778-86D8-9F4B73C15330}"/>
      </w:docPartPr>
      <w:docPartBody>
        <w:p w:rsidR="00E41604" w:rsidRDefault="00D5321C" w:rsidP="00D5321C">
          <w:pPr>
            <w:pStyle w:val="416D5665AE4443BF9FB3115D1C8F95331"/>
          </w:pPr>
          <w:r w:rsidRPr="00815787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A8543A56B3244D788E5B774E8663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89C52-DF40-4062-AAEE-BB9FA184D8A9}"/>
      </w:docPartPr>
      <w:docPartBody>
        <w:p w:rsidR="00E41604" w:rsidRDefault="00D5321C" w:rsidP="00D5321C">
          <w:pPr>
            <w:pStyle w:val="1A8543A56B3244D788E5B774E8663EF91"/>
          </w:pPr>
          <w:r w:rsidRPr="00815787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6CC4F5A30F540A3B4DAE808FC3C2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C7A90-4B98-4FF2-A251-274930019AA5}"/>
      </w:docPartPr>
      <w:docPartBody>
        <w:p w:rsidR="00E41604" w:rsidRDefault="00D5321C" w:rsidP="00D5321C">
          <w:pPr>
            <w:pStyle w:val="36CC4F5A30F540A3B4DAE808FC3C2A181"/>
          </w:pPr>
          <w:r w:rsidRPr="004339EE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F468CC8D34D492EA97FDDD79EC63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B2030-3055-4A10-8F88-020F392B5255}"/>
      </w:docPartPr>
      <w:docPartBody>
        <w:p w:rsidR="00E41604" w:rsidRDefault="00D5321C" w:rsidP="00D5321C">
          <w:pPr>
            <w:pStyle w:val="AF468CC8D34D492EA97FDDD79EC639781"/>
          </w:pPr>
          <w:r w:rsidRPr="004339EE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1F976EF7603405CA6F8A113377B4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1FBDC-7ED0-4547-B995-505B4559195B}"/>
      </w:docPartPr>
      <w:docPartBody>
        <w:p w:rsidR="00E41604" w:rsidRDefault="00D5321C" w:rsidP="00D5321C">
          <w:pPr>
            <w:pStyle w:val="01F976EF7603405CA6F8A113377B4C951"/>
          </w:pPr>
          <w:r w:rsidRPr="004339EE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0A0F904C84E4834B10270D445762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C54AC-7847-4C8D-AEF8-8C33873AA2BC}"/>
      </w:docPartPr>
      <w:docPartBody>
        <w:p w:rsidR="00E41604" w:rsidRDefault="00D5321C" w:rsidP="00D5321C">
          <w:pPr>
            <w:pStyle w:val="40A0F904C84E4834B10270D445762C611"/>
          </w:pPr>
          <w:r w:rsidRPr="00815787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94CDB77BC9E42FB9AE396AEDB972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75617-5D0E-4E44-935F-317500319632}"/>
      </w:docPartPr>
      <w:docPartBody>
        <w:p w:rsidR="00E41604" w:rsidRDefault="00D5321C" w:rsidP="00D5321C">
          <w:pPr>
            <w:pStyle w:val="A94CDB77BC9E42FB9AE396AEDB9728591"/>
          </w:pPr>
          <w:r w:rsidRPr="00815787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188549325CC4ED3873DA7EFF3F22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58EA1-DFB0-4DE3-86F4-ECE7C43C65CF}"/>
      </w:docPartPr>
      <w:docPartBody>
        <w:p w:rsidR="00E41604" w:rsidRDefault="00D5321C" w:rsidP="00D5321C">
          <w:pPr>
            <w:pStyle w:val="4188549325CC4ED3873DA7EFF3F227AB1"/>
          </w:pPr>
          <w:r w:rsidRPr="00815787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3DA0A477D6F44CBBE09AE33872BE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80015-C61A-4765-8DD5-E9301BA201BC}"/>
      </w:docPartPr>
      <w:docPartBody>
        <w:p w:rsidR="00E41604" w:rsidRDefault="00D5321C" w:rsidP="00D5321C">
          <w:pPr>
            <w:pStyle w:val="A3DA0A477D6F44CBBE09AE33872BEA791"/>
          </w:pPr>
          <w:r w:rsidRPr="00815787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B9B40A2D7FD4AF0AEC47632C0FE7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D2684-2DAC-4790-B727-FD3AEFC599E8}"/>
      </w:docPartPr>
      <w:docPartBody>
        <w:p w:rsidR="00E41604" w:rsidRDefault="00D5321C" w:rsidP="00D5321C">
          <w:pPr>
            <w:pStyle w:val="CB9B40A2D7FD4AF0AEC47632C0FE73A11"/>
          </w:pPr>
          <w:r w:rsidRPr="00815787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4E66840011B450B984B010B009B5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0A7BA-2A63-4A17-8797-898062F32D31}"/>
      </w:docPartPr>
      <w:docPartBody>
        <w:p w:rsidR="00E41604" w:rsidRDefault="00D5321C" w:rsidP="00D5321C">
          <w:pPr>
            <w:pStyle w:val="A4E66840011B450B984B010B009B54871"/>
          </w:pPr>
          <w:r w:rsidRPr="00815787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6AA7139578C4EAD91CCF191C44D4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98A74-FD9D-4AF5-95DC-F4689ADB42F0}"/>
      </w:docPartPr>
      <w:docPartBody>
        <w:p w:rsidR="00E41604" w:rsidRDefault="00D5321C" w:rsidP="00D5321C">
          <w:pPr>
            <w:pStyle w:val="06AA7139578C4EAD91CCF191C44D4D7F1"/>
          </w:pPr>
          <w:r w:rsidRPr="00815787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2B7C764FC5E4790AFA18B41E0A24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D6306-FDDB-4D59-A966-912EC8074B5A}"/>
      </w:docPartPr>
      <w:docPartBody>
        <w:p w:rsidR="00E41604" w:rsidRDefault="00D5321C" w:rsidP="00D5321C">
          <w:pPr>
            <w:pStyle w:val="B2B7C764FC5E4790AFA18B41E0A249EB1"/>
          </w:pPr>
          <w:r w:rsidRPr="00815787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EAFC282F9094245AED1D30368537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52AF7-106C-4C1A-8030-9A2F51914E8F}"/>
      </w:docPartPr>
      <w:docPartBody>
        <w:p w:rsidR="00E41604" w:rsidRDefault="00D5321C" w:rsidP="00D5321C">
          <w:pPr>
            <w:pStyle w:val="CEAFC282F9094245AED1D303685377431"/>
          </w:pPr>
          <w:r w:rsidRPr="00815787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CC77ABE79974E1AB0778FA19FAF7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A4645-8B21-4B67-BB47-D6CAB2CD0F49}"/>
      </w:docPartPr>
      <w:docPartBody>
        <w:p w:rsidR="00000000" w:rsidRDefault="00D5321C" w:rsidP="00D5321C">
          <w:pPr>
            <w:pStyle w:val="DCC77ABE79974E1AB0778FA19FAF7524"/>
          </w:pPr>
          <w:r w:rsidRPr="00FD798D">
            <w:rPr>
              <w:rStyle w:val="Textodelmarcadordeposicin"/>
              <w:b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5F3D1B59C8F40DB814B5147F362E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2F2DB-FB9E-40B5-B2F7-EED25E9109FE}"/>
      </w:docPartPr>
      <w:docPartBody>
        <w:p w:rsidR="00000000" w:rsidRDefault="00D5321C" w:rsidP="00D5321C">
          <w:pPr>
            <w:pStyle w:val="65F3D1B59C8F40DB814B5147F362E1FE"/>
          </w:pPr>
          <w:r w:rsidRPr="00FD798D">
            <w:rPr>
              <w:rStyle w:val="Textodelmarcadordeposicin"/>
              <w:b/>
              <w:sz w:val="20"/>
              <w:szCs w:val="20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9B"/>
    <w:rsid w:val="00056A1D"/>
    <w:rsid w:val="00092ADC"/>
    <w:rsid w:val="000A007B"/>
    <w:rsid w:val="0013255D"/>
    <w:rsid w:val="00302036"/>
    <w:rsid w:val="00541FC1"/>
    <w:rsid w:val="005F1EF5"/>
    <w:rsid w:val="0066708D"/>
    <w:rsid w:val="00680265"/>
    <w:rsid w:val="006A565F"/>
    <w:rsid w:val="006E1D8C"/>
    <w:rsid w:val="008A40FA"/>
    <w:rsid w:val="00981DC6"/>
    <w:rsid w:val="00A57DBF"/>
    <w:rsid w:val="00A978C8"/>
    <w:rsid w:val="00BD031D"/>
    <w:rsid w:val="00D5321C"/>
    <w:rsid w:val="00E41604"/>
    <w:rsid w:val="00E4343E"/>
    <w:rsid w:val="00E71A9B"/>
    <w:rsid w:val="00EB79F8"/>
    <w:rsid w:val="00EE412B"/>
    <w:rsid w:val="00EF6B48"/>
    <w:rsid w:val="00F32BC8"/>
    <w:rsid w:val="00FA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5321C"/>
    <w:rPr>
      <w:color w:val="808080"/>
    </w:rPr>
  </w:style>
  <w:style w:type="paragraph" w:customStyle="1" w:styleId="1A3F9E89C26B4BB288CA03D3B5FDE1B5">
    <w:name w:val="1A3F9E89C26B4BB288CA03D3B5FDE1B5"/>
    <w:rsid w:val="00E71A9B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1A3F9E89C26B4BB288CA03D3B5FDE1B51">
    <w:name w:val="1A3F9E89C26B4BB288CA03D3B5FDE1B51"/>
    <w:rsid w:val="00E71A9B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1A3F9E89C26B4BB288CA03D3B5FDE1B52">
    <w:name w:val="1A3F9E89C26B4BB288CA03D3B5FDE1B52"/>
    <w:rsid w:val="00E71A9B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D3DCE2BE1B71425F96FA20845A4B754A">
    <w:name w:val="D3DCE2BE1B71425F96FA20845A4B754A"/>
    <w:rsid w:val="00E71A9B"/>
  </w:style>
  <w:style w:type="paragraph" w:customStyle="1" w:styleId="D820CE974469439EA630CF7186E2256F">
    <w:name w:val="D820CE974469439EA630CF7186E2256F"/>
    <w:rsid w:val="00E71A9B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59B328EA31A4471DA8E18D7B4A57C338">
    <w:name w:val="59B328EA31A4471DA8E18D7B4A57C338"/>
    <w:rsid w:val="00E71A9B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CB06C6C34E494442B1558D06D568A54B">
    <w:name w:val="CB06C6C34E494442B1558D06D568A54B"/>
    <w:rsid w:val="00E71A9B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84550A0B10D4342BB58DB68856FD82C">
    <w:name w:val="E84550A0B10D4342BB58DB68856FD82C"/>
    <w:rsid w:val="00E71A9B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D3DCE2BE1B71425F96FA20845A4B754A1">
    <w:name w:val="D3DCE2BE1B71425F96FA20845A4B754A1"/>
    <w:rsid w:val="00E71A9B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4C97E0E7399E4AA2B8538CA246A6AA91">
    <w:name w:val="4C97E0E7399E4AA2B8538CA246A6AA91"/>
    <w:rsid w:val="00E4343E"/>
  </w:style>
  <w:style w:type="paragraph" w:customStyle="1" w:styleId="7B8A1519C1704C5BBC68952FA749BDEC">
    <w:name w:val="7B8A1519C1704C5BBC68952FA749BDEC"/>
    <w:rsid w:val="00E4343E"/>
  </w:style>
  <w:style w:type="paragraph" w:customStyle="1" w:styleId="7160FE0A383A4CBCA9582CD408BD2B9E">
    <w:name w:val="7160FE0A383A4CBCA9582CD408BD2B9E"/>
    <w:rsid w:val="00E4343E"/>
  </w:style>
  <w:style w:type="paragraph" w:customStyle="1" w:styleId="1D4C4BE045244694840FACD3270C03D1">
    <w:name w:val="1D4C4BE045244694840FACD3270C03D1"/>
    <w:rsid w:val="00E4343E"/>
  </w:style>
  <w:style w:type="paragraph" w:customStyle="1" w:styleId="B7B3A5ED309645F6B50F4E2EDBC38456">
    <w:name w:val="B7B3A5ED309645F6B50F4E2EDBC38456"/>
    <w:rsid w:val="00E4343E"/>
  </w:style>
  <w:style w:type="paragraph" w:customStyle="1" w:styleId="76122B9A7DFA4C42A03A34A9C42C4EC6">
    <w:name w:val="76122B9A7DFA4C42A03A34A9C42C4EC6"/>
    <w:rsid w:val="00E4343E"/>
  </w:style>
  <w:style w:type="paragraph" w:customStyle="1" w:styleId="0BDF438B90E64433950A9C6079B90611">
    <w:name w:val="0BDF438B90E64433950A9C6079B90611"/>
    <w:rsid w:val="00E4343E"/>
  </w:style>
  <w:style w:type="paragraph" w:customStyle="1" w:styleId="9BD7CF1164D9438FB96136E9D019EB91">
    <w:name w:val="9BD7CF1164D9438FB96136E9D019EB91"/>
    <w:rsid w:val="00E4343E"/>
  </w:style>
  <w:style w:type="paragraph" w:customStyle="1" w:styleId="9EFD3E77F4144783B645F93FF825470F">
    <w:name w:val="9EFD3E77F4144783B645F93FF825470F"/>
    <w:rsid w:val="00E4343E"/>
  </w:style>
  <w:style w:type="paragraph" w:customStyle="1" w:styleId="B27A90DCC67C4631833FBA96225317F0">
    <w:name w:val="B27A90DCC67C4631833FBA96225317F0"/>
    <w:rsid w:val="00E4343E"/>
  </w:style>
  <w:style w:type="paragraph" w:customStyle="1" w:styleId="996118DD0CF34D33A90721E048CB1AC0">
    <w:name w:val="996118DD0CF34D33A90721E048CB1AC0"/>
    <w:rsid w:val="00E4343E"/>
  </w:style>
  <w:style w:type="paragraph" w:customStyle="1" w:styleId="6EC0B046774A4BF98F99CB83359276B1">
    <w:name w:val="6EC0B046774A4BF98F99CB83359276B1"/>
    <w:rsid w:val="00E4343E"/>
  </w:style>
  <w:style w:type="paragraph" w:customStyle="1" w:styleId="905BE481E7D8470FA0976E90AE99704B">
    <w:name w:val="905BE481E7D8470FA0976E90AE99704B"/>
    <w:rsid w:val="00F32BC8"/>
  </w:style>
  <w:style w:type="paragraph" w:customStyle="1" w:styleId="DBBDA9AB256F4B3998BE2CF29C7C46F6">
    <w:name w:val="DBBDA9AB256F4B3998BE2CF29C7C46F6"/>
    <w:rsid w:val="00F32BC8"/>
  </w:style>
  <w:style w:type="paragraph" w:customStyle="1" w:styleId="C827A660E72E4EE59B36151D752E041A">
    <w:name w:val="C827A660E72E4EE59B36151D752E041A"/>
    <w:rsid w:val="00F32BC8"/>
  </w:style>
  <w:style w:type="paragraph" w:customStyle="1" w:styleId="B4D8E5F40434433AAC69CE1C835B9E71">
    <w:name w:val="B4D8E5F40434433AAC69CE1C835B9E71"/>
    <w:rsid w:val="00F32BC8"/>
  </w:style>
  <w:style w:type="paragraph" w:customStyle="1" w:styleId="53BC00F3CBF64F52ADE7E5E2563AFF2E">
    <w:name w:val="53BC00F3CBF64F52ADE7E5E2563AFF2E"/>
    <w:rsid w:val="00F32BC8"/>
  </w:style>
  <w:style w:type="paragraph" w:customStyle="1" w:styleId="02611F3DD5A6485BB9CA4F8822BA0E35">
    <w:name w:val="02611F3DD5A6485BB9CA4F8822BA0E35"/>
    <w:rsid w:val="00F32BC8"/>
  </w:style>
  <w:style w:type="paragraph" w:customStyle="1" w:styleId="0996DA8F14694DC18207088A54EF4F4B">
    <w:name w:val="0996DA8F14694DC18207088A54EF4F4B"/>
    <w:rsid w:val="00F32BC8"/>
  </w:style>
  <w:style w:type="paragraph" w:customStyle="1" w:styleId="8748F483731E43C2AC692CD1500C4DC5">
    <w:name w:val="8748F483731E43C2AC692CD1500C4DC5"/>
    <w:rsid w:val="00F32BC8"/>
  </w:style>
  <w:style w:type="paragraph" w:customStyle="1" w:styleId="FCA280CC88A049AE9B78BD5E182D1A63">
    <w:name w:val="FCA280CC88A049AE9B78BD5E182D1A63"/>
    <w:rsid w:val="005F1EF5"/>
  </w:style>
  <w:style w:type="paragraph" w:customStyle="1" w:styleId="7087296ED6E147198A95424B9CF847DF">
    <w:name w:val="7087296ED6E147198A95424B9CF847DF"/>
    <w:rsid w:val="005F1EF5"/>
  </w:style>
  <w:style w:type="paragraph" w:customStyle="1" w:styleId="2FE1C9AE17814989B6247A82F0198CB0">
    <w:name w:val="2FE1C9AE17814989B6247A82F0198CB0"/>
    <w:rsid w:val="005F1EF5"/>
  </w:style>
  <w:style w:type="paragraph" w:customStyle="1" w:styleId="AA0F82B0833D40E0A4A6881DEE29C3C0">
    <w:name w:val="AA0F82B0833D40E0A4A6881DEE29C3C0"/>
    <w:rsid w:val="005F1EF5"/>
  </w:style>
  <w:style w:type="paragraph" w:customStyle="1" w:styleId="43A0491AAE66447D8737F6288FC031F6">
    <w:name w:val="43A0491AAE66447D8737F6288FC031F6"/>
    <w:rsid w:val="005F1EF5"/>
  </w:style>
  <w:style w:type="paragraph" w:customStyle="1" w:styleId="0DC79B1543654F76AC82639829E16029">
    <w:name w:val="0DC79B1543654F76AC82639829E16029"/>
    <w:rsid w:val="005F1EF5"/>
  </w:style>
  <w:style w:type="paragraph" w:customStyle="1" w:styleId="DEF0EB05B65C4664A04A8BC53D0768D4">
    <w:name w:val="DEF0EB05B65C4664A04A8BC53D0768D4"/>
    <w:rsid w:val="00680265"/>
  </w:style>
  <w:style w:type="paragraph" w:customStyle="1" w:styleId="0AB61722AAB4480DB5475F67C5D6F3C1">
    <w:name w:val="0AB61722AAB4480DB5475F67C5D6F3C1"/>
    <w:rsid w:val="00680265"/>
  </w:style>
  <w:style w:type="paragraph" w:customStyle="1" w:styleId="33E967A461724B0EAF59B066F03072AE">
    <w:name w:val="33E967A461724B0EAF59B066F03072AE"/>
    <w:rsid w:val="00680265"/>
  </w:style>
  <w:style w:type="paragraph" w:customStyle="1" w:styleId="B3AC441FF40247C49D747D1FAA5FF354">
    <w:name w:val="B3AC441FF40247C49D747D1FAA5FF354"/>
    <w:rsid w:val="00680265"/>
  </w:style>
  <w:style w:type="paragraph" w:customStyle="1" w:styleId="7E317555FCA947C7B77BC81CB8A2BD63">
    <w:name w:val="7E317555FCA947C7B77BC81CB8A2BD63"/>
    <w:rsid w:val="00680265"/>
  </w:style>
  <w:style w:type="paragraph" w:customStyle="1" w:styleId="7DB80611A0E948C989038389558D4D57">
    <w:name w:val="7DB80611A0E948C989038389558D4D57"/>
    <w:rsid w:val="00680265"/>
  </w:style>
  <w:style w:type="paragraph" w:customStyle="1" w:styleId="890EA8D9083F4D3A81E316FC242EC790">
    <w:name w:val="890EA8D9083F4D3A81E316FC242EC790"/>
    <w:rsid w:val="00680265"/>
  </w:style>
  <w:style w:type="paragraph" w:customStyle="1" w:styleId="8975F911C71242BA9099A1741241BFAF">
    <w:name w:val="8975F911C71242BA9099A1741241BFAF"/>
    <w:rsid w:val="00680265"/>
  </w:style>
  <w:style w:type="paragraph" w:customStyle="1" w:styleId="F2C02D99B41E4104A2494BD9CE1F6554">
    <w:name w:val="F2C02D99B41E4104A2494BD9CE1F6554"/>
    <w:rsid w:val="00680265"/>
  </w:style>
  <w:style w:type="paragraph" w:customStyle="1" w:styleId="9526B5BD934E4A2C8A889A273AC15BE5">
    <w:name w:val="9526B5BD934E4A2C8A889A273AC15BE5"/>
    <w:rsid w:val="00680265"/>
  </w:style>
  <w:style w:type="paragraph" w:customStyle="1" w:styleId="136FECB114904A19B10D9F4EC881148C">
    <w:name w:val="136FECB114904A19B10D9F4EC881148C"/>
    <w:rsid w:val="00680265"/>
  </w:style>
  <w:style w:type="paragraph" w:customStyle="1" w:styleId="C74063CF4DBF4D559AA2710A48019332">
    <w:name w:val="C74063CF4DBF4D559AA2710A48019332"/>
    <w:rsid w:val="00680265"/>
  </w:style>
  <w:style w:type="paragraph" w:customStyle="1" w:styleId="8556F6A444464D0EA11ABA4481B9D6E0">
    <w:name w:val="8556F6A444464D0EA11ABA4481B9D6E0"/>
    <w:rsid w:val="00680265"/>
  </w:style>
  <w:style w:type="paragraph" w:customStyle="1" w:styleId="C6A8DCEFAD51475DBDED38CDDEF966C8">
    <w:name w:val="C6A8DCEFAD51475DBDED38CDDEF966C8"/>
    <w:rsid w:val="00680265"/>
  </w:style>
  <w:style w:type="paragraph" w:customStyle="1" w:styleId="D961E93031AE4900BD959C85C7CB3303">
    <w:name w:val="D961E93031AE4900BD959C85C7CB3303"/>
    <w:rsid w:val="00680265"/>
  </w:style>
  <w:style w:type="paragraph" w:customStyle="1" w:styleId="A6AE29B0109C4980B46681EECA87450D">
    <w:name w:val="A6AE29B0109C4980B46681EECA87450D"/>
    <w:rsid w:val="00680265"/>
  </w:style>
  <w:style w:type="paragraph" w:customStyle="1" w:styleId="4C3818638EDC4AF18944C426C87C4ED3">
    <w:name w:val="4C3818638EDC4AF18944C426C87C4ED3"/>
    <w:rsid w:val="00680265"/>
  </w:style>
  <w:style w:type="paragraph" w:customStyle="1" w:styleId="CC08192EFEEB47E188FADD4E696663CE">
    <w:name w:val="CC08192EFEEB47E188FADD4E696663CE"/>
    <w:rsid w:val="00680265"/>
  </w:style>
  <w:style w:type="paragraph" w:customStyle="1" w:styleId="7483487C29C046E48216BF3D01F82573">
    <w:name w:val="7483487C29C046E48216BF3D01F82573"/>
    <w:rsid w:val="00680265"/>
  </w:style>
  <w:style w:type="paragraph" w:customStyle="1" w:styleId="2CC6D4866EC94CAFAEBBAAB2BAA175EB">
    <w:name w:val="2CC6D4866EC94CAFAEBBAAB2BAA175EB"/>
    <w:rsid w:val="00680265"/>
  </w:style>
  <w:style w:type="paragraph" w:customStyle="1" w:styleId="49FDAF223DE949A882A7814BA57F8557">
    <w:name w:val="49FDAF223DE949A882A7814BA57F8557"/>
    <w:rsid w:val="00680265"/>
  </w:style>
  <w:style w:type="paragraph" w:customStyle="1" w:styleId="F250FA7606BB436FB09F6078828332B7">
    <w:name w:val="F250FA7606BB436FB09F6078828332B7"/>
    <w:rsid w:val="00680265"/>
  </w:style>
  <w:style w:type="paragraph" w:customStyle="1" w:styleId="78D20084273247179D64D3687962F5DD">
    <w:name w:val="78D20084273247179D64D3687962F5DD"/>
    <w:rsid w:val="00680265"/>
  </w:style>
  <w:style w:type="paragraph" w:customStyle="1" w:styleId="2B469606478A43B8AFE28FEC3DCFEB17">
    <w:name w:val="2B469606478A43B8AFE28FEC3DCFEB17"/>
    <w:rsid w:val="00680265"/>
  </w:style>
  <w:style w:type="paragraph" w:customStyle="1" w:styleId="AC4A2DDB59D54D418577C6C646A38527">
    <w:name w:val="AC4A2DDB59D54D418577C6C646A38527"/>
    <w:rsid w:val="00680265"/>
  </w:style>
  <w:style w:type="paragraph" w:customStyle="1" w:styleId="8C936FE2F4754CC6BF66F1648F75FC4B">
    <w:name w:val="8C936FE2F4754CC6BF66F1648F75FC4B"/>
    <w:rsid w:val="00680265"/>
  </w:style>
  <w:style w:type="paragraph" w:customStyle="1" w:styleId="63111BF218794B51B1463C013E08586F">
    <w:name w:val="63111BF218794B51B1463C013E08586F"/>
    <w:rsid w:val="00680265"/>
  </w:style>
  <w:style w:type="paragraph" w:customStyle="1" w:styleId="55F9D91EFD1C4612BBEF54EB12D25448">
    <w:name w:val="55F9D91EFD1C4612BBEF54EB12D25448"/>
    <w:rsid w:val="00680265"/>
  </w:style>
  <w:style w:type="paragraph" w:customStyle="1" w:styleId="F089BC099CD84288B8F061E1899309C9">
    <w:name w:val="F089BC099CD84288B8F061E1899309C9"/>
    <w:rsid w:val="00680265"/>
  </w:style>
  <w:style w:type="paragraph" w:customStyle="1" w:styleId="C2F98B0493B74316A2B2F9541E39DAF6">
    <w:name w:val="C2F98B0493B74316A2B2F9541E39DAF6"/>
    <w:rsid w:val="00680265"/>
  </w:style>
  <w:style w:type="paragraph" w:customStyle="1" w:styleId="827563252CD147048FD71B491E1094EB">
    <w:name w:val="827563252CD147048FD71B491E1094EB"/>
    <w:rsid w:val="00680265"/>
  </w:style>
  <w:style w:type="paragraph" w:customStyle="1" w:styleId="D8F32FAA6AF24260B7C37FF0687536D8">
    <w:name w:val="D8F32FAA6AF24260B7C37FF0687536D8"/>
    <w:rsid w:val="00680265"/>
  </w:style>
  <w:style w:type="paragraph" w:customStyle="1" w:styleId="E13A0DC02E754E4C9E4292FFCC054243">
    <w:name w:val="E13A0DC02E754E4C9E4292FFCC054243"/>
    <w:rsid w:val="00680265"/>
  </w:style>
  <w:style w:type="paragraph" w:customStyle="1" w:styleId="0C7D0C113833430DB71D6E09160FBC6F">
    <w:name w:val="0C7D0C113833430DB71D6E09160FBC6F"/>
    <w:rsid w:val="00680265"/>
  </w:style>
  <w:style w:type="paragraph" w:customStyle="1" w:styleId="227C10D7DB80424D8143C5DA6C424D04">
    <w:name w:val="227C10D7DB80424D8143C5DA6C424D04"/>
    <w:rsid w:val="00680265"/>
  </w:style>
  <w:style w:type="paragraph" w:customStyle="1" w:styleId="46A63024673945EC92EC36F69CD7AECF">
    <w:name w:val="46A63024673945EC92EC36F69CD7AECF"/>
    <w:rsid w:val="00680265"/>
  </w:style>
  <w:style w:type="paragraph" w:customStyle="1" w:styleId="5832339ED73A49EEB38873CE2F3A335B">
    <w:name w:val="5832339ED73A49EEB38873CE2F3A335B"/>
    <w:rsid w:val="00680265"/>
  </w:style>
  <w:style w:type="paragraph" w:customStyle="1" w:styleId="B35A9EBE89A64B059939891EA784B778">
    <w:name w:val="B35A9EBE89A64B059939891EA784B778"/>
    <w:rsid w:val="000A007B"/>
  </w:style>
  <w:style w:type="paragraph" w:customStyle="1" w:styleId="1141A9760A854ACF949B06F52CCB28ED">
    <w:name w:val="1141A9760A854ACF949B06F52CCB28ED"/>
    <w:rsid w:val="000A007B"/>
  </w:style>
  <w:style w:type="paragraph" w:customStyle="1" w:styleId="74548BBF0B3E4F64BBF4B287FD84AB0F">
    <w:name w:val="74548BBF0B3E4F64BBF4B287FD84AB0F"/>
    <w:rsid w:val="000A007B"/>
  </w:style>
  <w:style w:type="paragraph" w:customStyle="1" w:styleId="32E855E4EB1642FFB5DC77E1A4E45C03">
    <w:name w:val="32E855E4EB1642FFB5DC77E1A4E45C03"/>
    <w:rsid w:val="000A007B"/>
  </w:style>
  <w:style w:type="paragraph" w:customStyle="1" w:styleId="68A22E829579408BB2B8DDD2EC3E8060">
    <w:name w:val="68A22E829579408BB2B8DDD2EC3E8060"/>
    <w:rsid w:val="000A007B"/>
  </w:style>
  <w:style w:type="paragraph" w:customStyle="1" w:styleId="FDF1F9A9D9CD4EF2BACC21D368780CF6">
    <w:name w:val="FDF1F9A9D9CD4EF2BACC21D368780CF6"/>
    <w:rsid w:val="000A007B"/>
  </w:style>
  <w:style w:type="paragraph" w:customStyle="1" w:styleId="2F8684CF3EED4C0A800519A0B193C7B7">
    <w:name w:val="2F8684CF3EED4C0A800519A0B193C7B7"/>
    <w:rsid w:val="000A007B"/>
  </w:style>
  <w:style w:type="paragraph" w:customStyle="1" w:styleId="68AAFC8D905F410AAEA6511590499EA4">
    <w:name w:val="68AAFC8D905F410AAEA6511590499EA4"/>
    <w:rsid w:val="000A007B"/>
  </w:style>
  <w:style w:type="paragraph" w:customStyle="1" w:styleId="82796932071543FAB5B6D1616FA04FE7">
    <w:name w:val="82796932071543FAB5B6D1616FA04FE7"/>
    <w:rsid w:val="000A007B"/>
  </w:style>
  <w:style w:type="paragraph" w:customStyle="1" w:styleId="422221727A434BC5AE92CE73271B8E1B">
    <w:name w:val="422221727A434BC5AE92CE73271B8E1B"/>
    <w:rsid w:val="000A007B"/>
  </w:style>
  <w:style w:type="paragraph" w:customStyle="1" w:styleId="D744D944E27C4E75A6A917CEDB78A326">
    <w:name w:val="D744D944E27C4E75A6A917CEDB78A326"/>
    <w:rsid w:val="000A007B"/>
  </w:style>
  <w:style w:type="paragraph" w:customStyle="1" w:styleId="C74E17AFB9ED4B02B68B450BB434DDAD">
    <w:name w:val="C74E17AFB9ED4B02B68B450BB434DDAD"/>
    <w:rsid w:val="000A007B"/>
  </w:style>
  <w:style w:type="paragraph" w:customStyle="1" w:styleId="856E242F611043DB97BC319C17932DD9">
    <w:name w:val="856E242F611043DB97BC319C17932DD9"/>
    <w:rsid w:val="000A007B"/>
  </w:style>
  <w:style w:type="paragraph" w:customStyle="1" w:styleId="EDEAADBD6E9F46B7949C67CFDBC04390">
    <w:name w:val="EDEAADBD6E9F46B7949C67CFDBC04390"/>
    <w:rsid w:val="000A007B"/>
  </w:style>
  <w:style w:type="paragraph" w:customStyle="1" w:styleId="045EEC57DE5C46C6B3661C426247E830">
    <w:name w:val="045EEC57DE5C46C6B3661C426247E830"/>
    <w:rsid w:val="000A007B"/>
  </w:style>
  <w:style w:type="paragraph" w:customStyle="1" w:styleId="0130F692C4CD4AA187D3D5EB3E131237">
    <w:name w:val="0130F692C4CD4AA187D3D5EB3E131237"/>
    <w:rsid w:val="000A007B"/>
  </w:style>
  <w:style w:type="paragraph" w:customStyle="1" w:styleId="F144EA2044EF4A2ABE0B13F7009F0082">
    <w:name w:val="F144EA2044EF4A2ABE0B13F7009F0082"/>
    <w:rsid w:val="000A007B"/>
  </w:style>
  <w:style w:type="paragraph" w:customStyle="1" w:styleId="DD5C60CC78364F9998A086CBA42100C9">
    <w:name w:val="DD5C60CC78364F9998A086CBA42100C9"/>
    <w:rsid w:val="000A007B"/>
  </w:style>
  <w:style w:type="paragraph" w:customStyle="1" w:styleId="790CD89617AD4028BCAFC835CA0025C1">
    <w:name w:val="790CD89617AD4028BCAFC835CA0025C1"/>
    <w:rsid w:val="000A007B"/>
  </w:style>
  <w:style w:type="paragraph" w:customStyle="1" w:styleId="F692A9F261D54AD68F6F1444A81D0451">
    <w:name w:val="F692A9F261D54AD68F6F1444A81D0451"/>
    <w:rsid w:val="000A007B"/>
  </w:style>
  <w:style w:type="paragraph" w:customStyle="1" w:styleId="F79FFFFA9BE04D388C20A6F7902A1D30">
    <w:name w:val="F79FFFFA9BE04D388C20A6F7902A1D30"/>
    <w:rsid w:val="000A007B"/>
  </w:style>
  <w:style w:type="paragraph" w:customStyle="1" w:styleId="6EE9316E166F47B6A5F4B5F254DF11E6">
    <w:name w:val="6EE9316E166F47B6A5F4B5F254DF11E6"/>
    <w:rsid w:val="000A007B"/>
  </w:style>
  <w:style w:type="paragraph" w:customStyle="1" w:styleId="1E0182001B2945B0A1CF3C5836EADFEF">
    <w:name w:val="1E0182001B2945B0A1CF3C5836EADFEF"/>
    <w:rsid w:val="000A007B"/>
  </w:style>
  <w:style w:type="paragraph" w:customStyle="1" w:styleId="7DEC77981AFC4D0E89F3628D04A781CE">
    <w:name w:val="7DEC77981AFC4D0E89F3628D04A781CE"/>
    <w:rsid w:val="000A007B"/>
  </w:style>
  <w:style w:type="paragraph" w:customStyle="1" w:styleId="C87CE86F9D744F58A893588A8F3976EB">
    <w:name w:val="C87CE86F9D744F58A893588A8F3976EB"/>
    <w:rsid w:val="000A007B"/>
  </w:style>
  <w:style w:type="paragraph" w:customStyle="1" w:styleId="B733483580274A68A87C609A0A2E0A4A">
    <w:name w:val="B733483580274A68A87C609A0A2E0A4A"/>
    <w:rsid w:val="000A007B"/>
  </w:style>
  <w:style w:type="paragraph" w:customStyle="1" w:styleId="561D6B010A5D447495D5F2A65D6A8BD8">
    <w:name w:val="561D6B010A5D447495D5F2A65D6A8BD8"/>
    <w:rsid w:val="000A007B"/>
  </w:style>
  <w:style w:type="paragraph" w:customStyle="1" w:styleId="3D7FB0EAF5B24F1C8E9BFA04940BF017">
    <w:name w:val="3D7FB0EAF5B24F1C8E9BFA04940BF017"/>
    <w:rsid w:val="000A007B"/>
  </w:style>
  <w:style w:type="paragraph" w:customStyle="1" w:styleId="001E84A6FF414111903C60B0EC15B6A4">
    <w:name w:val="001E84A6FF414111903C60B0EC15B6A4"/>
    <w:rsid w:val="000A007B"/>
  </w:style>
  <w:style w:type="paragraph" w:customStyle="1" w:styleId="8976F3C299904392A8DEFB8EBC610D10">
    <w:name w:val="8976F3C299904392A8DEFB8EBC610D10"/>
    <w:rsid w:val="000A007B"/>
  </w:style>
  <w:style w:type="paragraph" w:customStyle="1" w:styleId="E336BCFD6DB34BB7829EF1A3FB3C2F5E">
    <w:name w:val="E336BCFD6DB34BB7829EF1A3FB3C2F5E"/>
    <w:rsid w:val="000A007B"/>
  </w:style>
  <w:style w:type="paragraph" w:customStyle="1" w:styleId="FE6A99706EDF4EF3AA322960C355E8D6">
    <w:name w:val="FE6A99706EDF4EF3AA322960C355E8D6"/>
    <w:rsid w:val="000A007B"/>
  </w:style>
  <w:style w:type="paragraph" w:customStyle="1" w:styleId="1F1EB7389E824C3BAA1A2643AF3FA5E5">
    <w:name w:val="1F1EB7389E824C3BAA1A2643AF3FA5E5"/>
    <w:rsid w:val="000A007B"/>
  </w:style>
  <w:style w:type="paragraph" w:customStyle="1" w:styleId="92CB68BC0C95476A905AF69E5E8D8A6F">
    <w:name w:val="92CB68BC0C95476A905AF69E5E8D8A6F"/>
    <w:rsid w:val="000A007B"/>
  </w:style>
  <w:style w:type="paragraph" w:customStyle="1" w:styleId="30681BE2CF5C435DA10C16FCA388AE03">
    <w:name w:val="30681BE2CF5C435DA10C16FCA388AE03"/>
    <w:rsid w:val="000A007B"/>
  </w:style>
  <w:style w:type="paragraph" w:customStyle="1" w:styleId="57D1AF3001CF462FAF25934413284106">
    <w:name w:val="57D1AF3001CF462FAF25934413284106"/>
    <w:rsid w:val="000A007B"/>
  </w:style>
  <w:style w:type="paragraph" w:customStyle="1" w:styleId="5D31812BEE9F461BB21BA33E0BC3E0BA">
    <w:name w:val="5D31812BEE9F461BB21BA33E0BC3E0BA"/>
    <w:rsid w:val="000A007B"/>
  </w:style>
  <w:style w:type="paragraph" w:customStyle="1" w:styleId="5C8EC7373577416289C35C856C11EB99">
    <w:name w:val="5C8EC7373577416289C35C856C11EB99"/>
    <w:rsid w:val="000A007B"/>
  </w:style>
  <w:style w:type="paragraph" w:customStyle="1" w:styleId="48F53AF2AC5541DEA7E38481B60D3284">
    <w:name w:val="48F53AF2AC5541DEA7E38481B60D3284"/>
    <w:rsid w:val="000A007B"/>
  </w:style>
  <w:style w:type="paragraph" w:customStyle="1" w:styleId="E9785D582A7346619EFC82AF412DA4DF">
    <w:name w:val="E9785D582A7346619EFC82AF412DA4DF"/>
    <w:rsid w:val="000A007B"/>
  </w:style>
  <w:style w:type="paragraph" w:customStyle="1" w:styleId="A112D6C079114686B46EEE5F31DC5F8F">
    <w:name w:val="A112D6C079114686B46EEE5F31DC5F8F"/>
    <w:rsid w:val="000A007B"/>
  </w:style>
  <w:style w:type="paragraph" w:customStyle="1" w:styleId="67CD610D7D6E4CC6BA4E37068EBB326E">
    <w:name w:val="67CD610D7D6E4CC6BA4E37068EBB326E"/>
    <w:rsid w:val="000A007B"/>
  </w:style>
  <w:style w:type="paragraph" w:customStyle="1" w:styleId="002A94E9591D40F08F4482410B022D89">
    <w:name w:val="002A94E9591D40F08F4482410B022D89"/>
    <w:rsid w:val="000A007B"/>
  </w:style>
  <w:style w:type="paragraph" w:customStyle="1" w:styleId="E7F7A01A4815400D94A1B1540C48FB0E">
    <w:name w:val="E7F7A01A4815400D94A1B1540C48FB0E"/>
    <w:rsid w:val="000A007B"/>
  </w:style>
  <w:style w:type="paragraph" w:customStyle="1" w:styleId="8C135071E0124D0D9910BFD6179E7D24">
    <w:name w:val="8C135071E0124D0D9910BFD6179E7D24"/>
    <w:rsid w:val="000A007B"/>
  </w:style>
  <w:style w:type="paragraph" w:customStyle="1" w:styleId="416D5665AE4443BF9FB3115D1C8F9533">
    <w:name w:val="416D5665AE4443BF9FB3115D1C8F9533"/>
    <w:rsid w:val="000A007B"/>
  </w:style>
  <w:style w:type="paragraph" w:customStyle="1" w:styleId="1A8543A56B3244D788E5B774E8663EF9">
    <w:name w:val="1A8543A56B3244D788E5B774E8663EF9"/>
    <w:rsid w:val="000A007B"/>
  </w:style>
  <w:style w:type="paragraph" w:customStyle="1" w:styleId="36CC4F5A30F540A3B4DAE808FC3C2A18">
    <w:name w:val="36CC4F5A30F540A3B4DAE808FC3C2A18"/>
    <w:rsid w:val="000A007B"/>
  </w:style>
  <w:style w:type="paragraph" w:customStyle="1" w:styleId="AF468CC8D34D492EA97FDDD79EC63978">
    <w:name w:val="AF468CC8D34D492EA97FDDD79EC63978"/>
    <w:rsid w:val="000A007B"/>
  </w:style>
  <w:style w:type="paragraph" w:customStyle="1" w:styleId="01F976EF7603405CA6F8A113377B4C95">
    <w:name w:val="01F976EF7603405CA6F8A113377B4C95"/>
    <w:rsid w:val="000A007B"/>
  </w:style>
  <w:style w:type="paragraph" w:customStyle="1" w:styleId="40A0F904C84E4834B10270D445762C61">
    <w:name w:val="40A0F904C84E4834B10270D445762C61"/>
    <w:rsid w:val="000A007B"/>
  </w:style>
  <w:style w:type="paragraph" w:customStyle="1" w:styleId="A94CDB77BC9E42FB9AE396AEDB972859">
    <w:name w:val="A94CDB77BC9E42FB9AE396AEDB972859"/>
    <w:rsid w:val="000A007B"/>
  </w:style>
  <w:style w:type="paragraph" w:customStyle="1" w:styleId="4188549325CC4ED3873DA7EFF3F227AB">
    <w:name w:val="4188549325CC4ED3873DA7EFF3F227AB"/>
    <w:rsid w:val="000A007B"/>
  </w:style>
  <w:style w:type="paragraph" w:customStyle="1" w:styleId="A3DA0A477D6F44CBBE09AE33872BEA79">
    <w:name w:val="A3DA0A477D6F44CBBE09AE33872BEA79"/>
    <w:rsid w:val="000A007B"/>
  </w:style>
  <w:style w:type="paragraph" w:customStyle="1" w:styleId="CB9B40A2D7FD4AF0AEC47632C0FE73A1">
    <w:name w:val="CB9B40A2D7FD4AF0AEC47632C0FE73A1"/>
    <w:rsid w:val="000A007B"/>
  </w:style>
  <w:style w:type="paragraph" w:customStyle="1" w:styleId="A4E66840011B450B984B010B009B5487">
    <w:name w:val="A4E66840011B450B984B010B009B5487"/>
    <w:rsid w:val="000A007B"/>
  </w:style>
  <w:style w:type="paragraph" w:customStyle="1" w:styleId="06AA7139578C4EAD91CCF191C44D4D7F">
    <w:name w:val="06AA7139578C4EAD91CCF191C44D4D7F"/>
    <w:rsid w:val="000A007B"/>
  </w:style>
  <w:style w:type="paragraph" w:customStyle="1" w:styleId="B2B7C764FC5E4790AFA18B41E0A249EB">
    <w:name w:val="B2B7C764FC5E4790AFA18B41E0A249EB"/>
    <w:rsid w:val="000A007B"/>
  </w:style>
  <w:style w:type="paragraph" w:customStyle="1" w:styleId="CEAFC282F9094245AED1D30368537743">
    <w:name w:val="CEAFC282F9094245AED1D30368537743"/>
    <w:rsid w:val="000A007B"/>
  </w:style>
  <w:style w:type="paragraph" w:customStyle="1" w:styleId="AF468CC8D34D492EA97FDDD79EC639781">
    <w:name w:val="AF468CC8D34D492EA97FDDD79EC639781"/>
    <w:rsid w:val="00D5321C"/>
    <w:pPr>
      <w:spacing w:after="0" w:line="240" w:lineRule="auto"/>
    </w:pPr>
    <w:rPr>
      <w:rFonts w:ascii="Arial" w:eastAsiaTheme="minorHAnsi" w:hAnsi="Arial" w:cs="Calibri"/>
      <w:sz w:val="24"/>
    </w:rPr>
  </w:style>
  <w:style w:type="paragraph" w:customStyle="1" w:styleId="01F976EF7603405CA6F8A113377B4C951">
    <w:name w:val="01F976EF7603405CA6F8A113377B4C951"/>
    <w:rsid w:val="00D5321C"/>
    <w:pPr>
      <w:spacing w:after="0" w:line="240" w:lineRule="auto"/>
    </w:pPr>
    <w:rPr>
      <w:rFonts w:ascii="Arial" w:eastAsiaTheme="minorHAnsi" w:hAnsi="Arial" w:cs="Calibri"/>
      <w:sz w:val="24"/>
    </w:rPr>
  </w:style>
  <w:style w:type="paragraph" w:customStyle="1" w:styleId="40A0F904C84E4834B10270D445762C611">
    <w:name w:val="40A0F904C84E4834B10270D445762C611"/>
    <w:rsid w:val="00D5321C"/>
    <w:pPr>
      <w:spacing w:after="0" w:line="240" w:lineRule="auto"/>
    </w:pPr>
    <w:rPr>
      <w:rFonts w:ascii="Arial" w:eastAsiaTheme="minorHAnsi" w:hAnsi="Arial" w:cs="Calibri"/>
      <w:sz w:val="24"/>
    </w:rPr>
  </w:style>
  <w:style w:type="paragraph" w:customStyle="1" w:styleId="A94CDB77BC9E42FB9AE396AEDB9728591">
    <w:name w:val="A94CDB77BC9E42FB9AE396AEDB9728591"/>
    <w:rsid w:val="00D5321C"/>
    <w:pPr>
      <w:spacing w:after="0" w:line="240" w:lineRule="auto"/>
    </w:pPr>
    <w:rPr>
      <w:rFonts w:ascii="Arial" w:eastAsiaTheme="minorHAnsi" w:hAnsi="Arial" w:cs="Calibri"/>
      <w:sz w:val="24"/>
    </w:rPr>
  </w:style>
  <w:style w:type="paragraph" w:customStyle="1" w:styleId="4188549325CC4ED3873DA7EFF3F227AB1">
    <w:name w:val="4188549325CC4ED3873DA7EFF3F227AB1"/>
    <w:rsid w:val="00D5321C"/>
    <w:pPr>
      <w:spacing w:after="0" w:line="240" w:lineRule="auto"/>
    </w:pPr>
    <w:rPr>
      <w:rFonts w:ascii="Arial" w:eastAsiaTheme="minorHAnsi" w:hAnsi="Arial" w:cs="Calibri"/>
      <w:sz w:val="24"/>
    </w:rPr>
  </w:style>
  <w:style w:type="paragraph" w:customStyle="1" w:styleId="A3DA0A477D6F44CBBE09AE33872BEA791">
    <w:name w:val="A3DA0A477D6F44CBBE09AE33872BEA791"/>
    <w:rsid w:val="00D5321C"/>
    <w:pPr>
      <w:spacing w:after="0" w:line="240" w:lineRule="auto"/>
    </w:pPr>
    <w:rPr>
      <w:rFonts w:ascii="Arial" w:eastAsiaTheme="minorHAnsi" w:hAnsi="Arial" w:cs="Calibri"/>
      <w:sz w:val="24"/>
    </w:rPr>
  </w:style>
  <w:style w:type="paragraph" w:customStyle="1" w:styleId="CB9B40A2D7FD4AF0AEC47632C0FE73A11">
    <w:name w:val="CB9B40A2D7FD4AF0AEC47632C0FE73A11"/>
    <w:rsid w:val="00D5321C"/>
    <w:pPr>
      <w:spacing w:after="0" w:line="240" w:lineRule="auto"/>
    </w:pPr>
    <w:rPr>
      <w:rFonts w:ascii="Arial" w:eastAsiaTheme="minorHAnsi" w:hAnsi="Arial" w:cs="Calibri"/>
      <w:sz w:val="24"/>
    </w:rPr>
  </w:style>
  <w:style w:type="paragraph" w:customStyle="1" w:styleId="A4E66840011B450B984B010B009B54871">
    <w:name w:val="A4E66840011B450B984B010B009B54871"/>
    <w:rsid w:val="00D5321C"/>
    <w:pPr>
      <w:spacing w:after="0" w:line="240" w:lineRule="auto"/>
    </w:pPr>
    <w:rPr>
      <w:rFonts w:ascii="Arial" w:eastAsiaTheme="minorHAnsi" w:hAnsi="Arial" w:cs="Calibri"/>
      <w:sz w:val="24"/>
    </w:rPr>
  </w:style>
  <w:style w:type="paragraph" w:customStyle="1" w:styleId="06AA7139578C4EAD91CCF191C44D4D7F1">
    <w:name w:val="06AA7139578C4EAD91CCF191C44D4D7F1"/>
    <w:rsid w:val="00D5321C"/>
    <w:pPr>
      <w:spacing w:after="0" w:line="240" w:lineRule="auto"/>
    </w:pPr>
    <w:rPr>
      <w:rFonts w:ascii="Arial" w:eastAsiaTheme="minorHAnsi" w:hAnsi="Arial" w:cs="Calibri"/>
      <w:sz w:val="24"/>
    </w:rPr>
  </w:style>
  <w:style w:type="paragraph" w:customStyle="1" w:styleId="B2B7C764FC5E4790AFA18B41E0A249EB1">
    <w:name w:val="B2B7C764FC5E4790AFA18B41E0A249EB1"/>
    <w:rsid w:val="00D5321C"/>
    <w:pPr>
      <w:spacing w:after="0" w:line="240" w:lineRule="auto"/>
    </w:pPr>
    <w:rPr>
      <w:rFonts w:ascii="Arial" w:eastAsiaTheme="minorHAnsi" w:hAnsi="Arial" w:cs="Calibri"/>
      <w:sz w:val="24"/>
    </w:rPr>
  </w:style>
  <w:style w:type="paragraph" w:customStyle="1" w:styleId="CEAFC282F9094245AED1D303685377431">
    <w:name w:val="CEAFC282F9094245AED1D303685377431"/>
    <w:rsid w:val="00D5321C"/>
    <w:pPr>
      <w:spacing w:after="0" w:line="240" w:lineRule="auto"/>
    </w:pPr>
    <w:rPr>
      <w:rFonts w:ascii="Arial" w:eastAsiaTheme="minorHAnsi" w:hAnsi="Arial" w:cs="Calibri"/>
      <w:sz w:val="24"/>
    </w:rPr>
  </w:style>
  <w:style w:type="paragraph" w:customStyle="1" w:styleId="8C135071E0124D0D9910BFD6179E7D241">
    <w:name w:val="8C135071E0124D0D9910BFD6179E7D241"/>
    <w:rsid w:val="00D5321C"/>
    <w:pPr>
      <w:spacing w:after="0" w:line="240" w:lineRule="auto"/>
    </w:pPr>
    <w:rPr>
      <w:rFonts w:ascii="Arial" w:eastAsiaTheme="minorHAnsi" w:hAnsi="Arial" w:cs="Calibri"/>
      <w:sz w:val="24"/>
    </w:rPr>
  </w:style>
  <w:style w:type="paragraph" w:customStyle="1" w:styleId="416D5665AE4443BF9FB3115D1C8F95331">
    <w:name w:val="416D5665AE4443BF9FB3115D1C8F95331"/>
    <w:rsid w:val="00D5321C"/>
    <w:pPr>
      <w:spacing w:after="0" w:line="240" w:lineRule="auto"/>
    </w:pPr>
    <w:rPr>
      <w:rFonts w:ascii="Arial" w:eastAsiaTheme="minorHAnsi" w:hAnsi="Arial" w:cs="Calibri"/>
      <w:sz w:val="24"/>
    </w:rPr>
  </w:style>
  <w:style w:type="paragraph" w:customStyle="1" w:styleId="1A8543A56B3244D788E5B774E8663EF91">
    <w:name w:val="1A8543A56B3244D788E5B774E8663EF91"/>
    <w:rsid w:val="00D5321C"/>
    <w:pPr>
      <w:spacing w:after="0" w:line="240" w:lineRule="auto"/>
    </w:pPr>
    <w:rPr>
      <w:rFonts w:ascii="Arial" w:eastAsiaTheme="minorHAnsi" w:hAnsi="Arial" w:cs="Calibri"/>
      <w:sz w:val="24"/>
    </w:rPr>
  </w:style>
  <w:style w:type="paragraph" w:customStyle="1" w:styleId="36CC4F5A30F540A3B4DAE808FC3C2A181">
    <w:name w:val="36CC4F5A30F540A3B4DAE808FC3C2A181"/>
    <w:rsid w:val="00D5321C"/>
    <w:pPr>
      <w:spacing w:after="0" w:line="240" w:lineRule="auto"/>
    </w:pPr>
    <w:rPr>
      <w:rFonts w:ascii="Arial" w:eastAsiaTheme="minorHAnsi" w:hAnsi="Arial" w:cs="Calibri"/>
      <w:sz w:val="24"/>
    </w:rPr>
  </w:style>
  <w:style w:type="paragraph" w:customStyle="1" w:styleId="0C7D0C113833430DB71D6E09160FBC6F1">
    <w:name w:val="0C7D0C113833430DB71D6E09160FBC6F1"/>
    <w:rsid w:val="00D5321C"/>
    <w:pPr>
      <w:spacing w:after="0" w:line="240" w:lineRule="auto"/>
    </w:pPr>
    <w:rPr>
      <w:rFonts w:ascii="Arial" w:eastAsiaTheme="minorHAnsi" w:hAnsi="Arial" w:cs="Calibri"/>
      <w:sz w:val="24"/>
    </w:rPr>
  </w:style>
  <w:style w:type="paragraph" w:customStyle="1" w:styleId="227C10D7DB80424D8143C5DA6C424D041">
    <w:name w:val="227C10D7DB80424D8143C5DA6C424D041"/>
    <w:rsid w:val="00D5321C"/>
    <w:pPr>
      <w:spacing w:after="0" w:line="240" w:lineRule="auto"/>
    </w:pPr>
    <w:rPr>
      <w:rFonts w:ascii="Arial" w:eastAsiaTheme="minorHAnsi" w:hAnsi="Arial" w:cs="Calibri"/>
      <w:sz w:val="24"/>
    </w:rPr>
  </w:style>
  <w:style w:type="paragraph" w:customStyle="1" w:styleId="46A63024673945EC92EC36F69CD7AECF1">
    <w:name w:val="46A63024673945EC92EC36F69CD7AECF1"/>
    <w:rsid w:val="00D5321C"/>
    <w:pPr>
      <w:spacing w:after="0" w:line="240" w:lineRule="auto"/>
    </w:pPr>
    <w:rPr>
      <w:rFonts w:ascii="Arial" w:eastAsiaTheme="minorHAnsi" w:hAnsi="Arial" w:cs="Calibri"/>
      <w:sz w:val="24"/>
    </w:rPr>
  </w:style>
  <w:style w:type="paragraph" w:customStyle="1" w:styleId="5832339ED73A49EEB38873CE2F3A335B1">
    <w:name w:val="5832339ED73A49EEB38873CE2F3A335B1"/>
    <w:rsid w:val="00D5321C"/>
    <w:pPr>
      <w:spacing w:after="0" w:line="240" w:lineRule="auto"/>
    </w:pPr>
    <w:rPr>
      <w:rFonts w:ascii="Arial" w:eastAsiaTheme="minorHAnsi" w:hAnsi="Arial" w:cs="Calibri"/>
      <w:sz w:val="24"/>
    </w:rPr>
  </w:style>
  <w:style w:type="paragraph" w:customStyle="1" w:styleId="DCC77ABE79974E1AB0778FA19FAF7524">
    <w:name w:val="DCC77ABE79974E1AB0778FA19FAF7524"/>
    <w:rsid w:val="00D5321C"/>
    <w:pPr>
      <w:spacing w:after="0" w:line="240" w:lineRule="auto"/>
    </w:pPr>
    <w:rPr>
      <w:rFonts w:ascii="Arial" w:eastAsiaTheme="minorHAnsi" w:hAnsi="Arial" w:cs="Calibri"/>
      <w:sz w:val="24"/>
    </w:rPr>
  </w:style>
  <w:style w:type="paragraph" w:customStyle="1" w:styleId="65F3D1B59C8F40DB814B5147F362E1FE">
    <w:name w:val="65F3D1B59C8F40DB814B5147F362E1FE"/>
    <w:rsid w:val="00D5321C"/>
    <w:pPr>
      <w:spacing w:after="0" w:line="240" w:lineRule="auto"/>
    </w:pPr>
    <w:rPr>
      <w:rFonts w:ascii="Arial" w:eastAsiaTheme="minorHAnsi" w:hAnsi="Arial" w:cs="Calibri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E74CA-D333-4302-9F20-83E355E4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CMILFPS - DGMDG+FSE+Trasvase - Gris.dotx</Template>
  <TotalTime>9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PIÑERO MONTAGUT, JOSE JULIAN</dc:creator>
  <cp:keywords/>
  <dc:description/>
  <cp:lastModifiedBy>SANCHEZ ADELL, MARIA NIEVES</cp:lastModifiedBy>
  <cp:revision>6</cp:revision>
  <dcterms:created xsi:type="dcterms:W3CDTF">2020-02-13T11:33:00Z</dcterms:created>
  <dcterms:modified xsi:type="dcterms:W3CDTF">2020-02-13T12:06:00Z</dcterms:modified>
</cp:coreProperties>
</file>